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C2" w:rsidRPr="00265FC2" w:rsidRDefault="001F2844" w:rsidP="009020C6">
      <w:pPr>
        <w:rPr>
          <w:sz w:val="20"/>
          <w:szCs w:val="20"/>
        </w:rPr>
      </w:pPr>
      <w:r w:rsidRPr="001F2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F8C5" wp14:editId="7C8461F9">
                <wp:simplePos x="0" y="0"/>
                <wp:positionH relativeFrom="column">
                  <wp:posOffset>1905000</wp:posOffset>
                </wp:positionH>
                <wp:positionV relativeFrom="paragraph">
                  <wp:posOffset>-352425</wp:posOffset>
                </wp:positionV>
                <wp:extent cx="6477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12" w:rsidRDefault="003222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27.75pt;width:5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qsDQIAAPQ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" filled="f" stroked="f">
                <v:textbox style="mso-fit-shape-to-text:t">
                  <w:txbxContent>
                    <w:p w:rsidR="00322212" w:rsidRDefault="003222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</w:t>
      </w:r>
      <w:r w:rsidR="008D3632" w:rsidRPr="008D3632">
        <w:rPr>
          <w:noProof/>
          <w:sz w:val="20"/>
          <w:szCs w:val="20"/>
          <w:lang w:eastAsia="en-GB"/>
        </w:rPr>
        <w:t xml:space="preserve"> </w:t>
      </w:r>
      <w:r w:rsidR="008D3632">
        <w:rPr>
          <w:noProof/>
          <w:sz w:val="20"/>
          <w:szCs w:val="20"/>
          <w:lang w:eastAsia="en-GB"/>
        </w:rPr>
        <w:t xml:space="preserve">        </w:t>
      </w:r>
      <w:r w:rsidR="00DA2895">
        <w:rPr>
          <w:noProof/>
          <w:sz w:val="20"/>
          <w:szCs w:val="20"/>
          <w:lang w:eastAsia="en-GB"/>
        </w:rPr>
        <w:tab/>
      </w:r>
    </w:p>
    <w:p w:rsidR="00B467D2" w:rsidRDefault="00B467D2" w:rsidP="009020C6">
      <w:pPr>
        <w:pBdr>
          <w:bottom w:val="single" w:sz="4" w:space="2" w:color="auto"/>
        </w:pBdr>
        <w:jc w:val="center"/>
        <w:rPr>
          <w:rFonts w:asciiTheme="minorHAnsi" w:hAnsiTheme="minorHAnsi"/>
          <w:b/>
          <w:sz w:val="32"/>
          <w:szCs w:val="32"/>
        </w:rPr>
      </w:pPr>
    </w:p>
    <w:p w:rsidR="00DD6798" w:rsidRPr="00B467D2" w:rsidRDefault="00BB5735" w:rsidP="00B467D2">
      <w:pPr>
        <w:pBdr>
          <w:bottom w:val="single" w:sz="4" w:space="2" w:color="auto"/>
        </w:pBdr>
        <w:rPr>
          <w:rFonts w:asciiTheme="minorHAnsi" w:hAnsiTheme="minorHAnsi"/>
          <w:b/>
          <w:sz w:val="32"/>
          <w:szCs w:val="32"/>
        </w:rPr>
      </w:pPr>
      <w:r w:rsidRPr="00B467D2">
        <w:rPr>
          <w:rFonts w:asciiTheme="minorHAnsi" w:hAnsiTheme="minorHAnsi"/>
          <w:b/>
          <w:sz w:val="32"/>
          <w:szCs w:val="32"/>
        </w:rPr>
        <w:t>Diversity</w:t>
      </w:r>
      <w:r w:rsidR="00265FC2" w:rsidRPr="00B467D2">
        <w:rPr>
          <w:rFonts w:asciiTheme="minorHAnsi" w:hAnsiTheme="minorHAnsi"/>
          <w:b/>
          <w:sz w:val="32"/>
          <w:szCs w:val="32"/>
        </w:rPr>
        <w:t xml:space="preserve"> Monitoring Form</w:t>
      </w:r>
    </w:p>
    <w:p w:rsidR="00DD6798" w:rsidRPr="00B467D2" w:rsidRDefault="00B467D2" w:rsidP="00DA2895">
      <w:pPr>
        <w:pStyle w:val="body"/>
        <w:spacing w:before="0" w:beforeAutospacing="0" w:after="0" w:afterAutospacing="0"/>
        <w:jc w:val="both"/>
        <w:rPr>
          <w:rFonts w:asciiTheme="minorHAnsi" w:hAnsiTheme="minorHAnsi" w:cs="Arial"/>
          <w:color w:val="0F243E"/>
          <w:sz w:val="20"/>
          <w:szCs w:val="20"/>
        </w:rPr>
      </w:pPr>
      <w:r>
        <w:rPr>
          <w:rFonts w:asciiTheme="minorHAnsi" w:hAnsiTheme="minorHAnsi" w:cs="Arial"/>
          <w:noProof/>
          <w:color w:val="0F243E"/>
          <w:sz w:val="20"/>
          <w:szCs w:val="20"/>
        </w:rPr>
        <w:t>The Shipshape Heritage Training Partnership</w:t>
      </w:r>
      <w:r w:rsidR="008D3632" w:rsidRPr="00B467D2">
        <w:rPr>
          <w:rFonts w:asciiTheme="minorHAnsi" w:hAnsiTheme="minorHAnsi" w:cs="Arial"/>
          <w:noProof/>
          <w:color w:val="0F243E"/>
          <w:sz w:val="20"/>
          <w:szCs w:val="20"/>
        </w:rPr>
        <w:t xml:space="preserve"> </w:t>
      </w:r>
      <w:r>
        <w:rPr>
          <w:rFonts w:asciiTheme="minorHAnsi" w:hAnsiTheme="minorHAnsi" w:cs="Arial"/>
          <w:noProof/>
          <w:color w:val="0F243E"/>
          <w:sz w:val="20"/>
          <w:szCs w:val="20"/>
        </w:rPr>
        <w:t>and National Historic Ships UK are</w:t>
      </w:r>
      <w:r w:rsidR="008D3632" w:rsidRPr="00B467D2">
        <w:rPr>
          <w:rFonts w:asciiTheme="minorHAnsi" w:hAnsiTheme="minorHAnsi" w:cs="Arial"/>
          <w:noProof/>
          <w:color w:val="0F243E"/>
          <w:sz w:val="20"/>
          <w:szCs w:val="20"/>
        </w:rPr>
        <w:t xml:space="preserve"> committed to the aim of ensuring that everyone who applies </w:t>
      </w:r>
      <w:r>
        <w:rPr>
          <w:rFonts w:asciiTheme="minorHAnsi" w:hAnsiTheme="minorHAnsi" w:cs="Arial"/>
          <w:noProof/>
          <w:color w:val="0F243E"/>
          <w:sz w:val="20"/>
          <w:szCs w:val="20"/>
        </w:rPr>
        <w:t>for the traineeship</w:t>
      </w:r>
      <w:r w:rsidR="008D3632" w:rsidRPr="00B467D2">
        <w:rPr>
          <w:rFonts w:asciiTheme="minorHAnsi" w:hAnsiTheme="minorHAnsi" w:cs="Arial"/>
          <w:noProof/>
          <w:color w:val="0F243E"/>
          <w:sz w:val="20"/>
          <w:szCs w:val="20"/>
        </w:rPr>
        <w:t xml:space="preserve"> receives fair treatment</w:t>
      </w:r>
      <w:r w:rsidR="008D3632" w:rsidRPr="00B467D2">
        <w:rPr>
          <w:rFonts w:asciiTheme="minorHAnsi" w:hAnsiTheme="minorHAnsi" w:cs="Arial"/>
          <w:color w:val="0F243E"/>
          <w:sz w:val="20"/>
          <w:szCs w:val="20"/>
        </w:rPr>
        <w:t xml:space="preserve"> and we positively enco</w:t>
      </w:r>
      <w:r>
        <w:rPr>
          <w:rFonts w:asciiTheme="minorHAnsi" w:hAnsiTheme="minorHAnsi" w:cs="Arial"/>
          <w:color w:val="0F243E"/>
          <w:sz w:val="20"/>
          <w:szCs w:val="20"/>
        </w:rPr>
        <w:t>urage applications from suitable</w:t>
      </w:r>
      <w:r w:rsidR="008D3632" w:rsidRPr="00B467D2">
        <w:rPr>
          <w:rFonts w:asciiTheme="minorHAnsi" w:hAnsiTheme="minorHAnsi" w:cs="Arial"/>
          <w:color w:val="0F243E"/>
          <w:sz w:val="20"/>
          <w:szCs w:val="20"/>
        </w:rPr>
        <w:t xml:space="preserve"> candidates regardless of age, disability, race, sex, gender reassignment, sexual orientation, religion or belief, marriage and civil partnership.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pacing w:val="12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m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n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B467D2">
        <w:rPr>
          <w:rFonts w:asciiTheme="minorHAnsi" w:eastAsiaTheme="minorEastAsia" w:hAnsiTheme="minorHAnsi" w:cs="Georgia"/>
          <w:spacing w:val="4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h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9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ef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f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ct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iv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 xml:space="preserve">ness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f</w:t>
      </w:r>
      <w:r w:rsidR="00DD6798" w:rsidRPr="00B467D2">
        <w:rPr>
          <w:rFonts w:asciiTheme="minorHAnsi" w:eastAsiaTheme="minorEastAsia" w:hAnsiTheme="minorHAnsi" w:cs="Georgia"/>
          <w:spacing w:val="10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u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B467D2">
        <w:rPr>
          <w:rFonts w:asciiTheme="minorHAnsi" w:eastAsiaTheme="minorEastAsia" w:hAnsiTheme="minorHAnsi" w:cs="Georgia"/>
          <w:spacing w:val="8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p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ol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c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es,</w:t>
      </w:r>
      <w:r w:rsidR="00DD6798" w:rsidRPr="00B467D2">
        <w:rPr>
          <w:rFonts w:asciiTheme="minorHAnsi" w:eastAsiaTheme="minorEastAsia" w:hAnsiTheme="minorHAnsi" w:cs="Georgia"/>
          <w:spacing w:val="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we</w:t>
      </w:r>
      <w:r w:rsidR="00DD6798" w:rsidRPr="00B467D2">
        <w:rPr>
          <w:rFonts w:asciiTheme="minorHAnsi" w:eastAsiaTheme="minorEastAsia" w:hAnsiTheme="minorHAnsi" w:cs="Georgia"/>
          <w:spacing w:val="9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w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oul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d</w:t>
      </w:r>
      <w:r w:rsidR="00DD6798" w:rsidRPr="00B467D2">
        <w:rPr>
          <w:rFonts w:asciiTheme="minorHAnsi" w:eastAsiaTheme="minorEastAsia" w:hAnsiTheme="minorHAnsi" w:cs="Georgia"/>
          <w:spacing w:val="7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k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8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y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u</w:t>
      </w:r>
      <w:r w:rsidR="00DD6798" w:rsidRPr="00B467D2">
        <w:rPr>
          <w:rFonts w:asciiTheme="minorHAnsi" w:eastAsiaTheme="minorEastAsia" w:hAnsiTheme="minorHAnsi" w:cs="Georgia"/>
          <w:spacing w:val="11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pacing w:val="11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p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vi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d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h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9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f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ollo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w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ng</w:t>
      </w:r>
      <w:r w:rsidR="00DD6798" w:rsidRPr="00B467D2">
        <w:rPr>
          <w:rFonts w:asciiTheme="minorHAnsi" w:eastAsiaTheme="minorEastAsia" w:hAnsiTheme="minorHAnsi" w:cs="Georgia"/>
          <w:spacing w:val="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nf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rma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o</w:t>
      </w:r>
      <w:r w:rsidR="005A1390" w:rsidRPr="00B467D2">
        <w:rPr>
          <w:rFonts w:asciiTheme="minorHAnsi" w:eastAsiaTheme="minorEastAsia" w:hAnsiTheme="minorHAnsi" w:cs="Georgia"/>
          <w:sz w:val="20"/>
          <w:szCs w:val="20"/>
        </w:rPr>
        <w:t>n</w:t>
      </w:r>
      <w:r w:rsidR="000935D4" w:rsidRPr="00B467D2">
        <w:rPr>
          <w:rFonts w:asciiTheme="minorHAnsi" w:eastAsiaTheme="minorEastAsia" w:hAnsiTheme="minorHAnsi" w:cs="Georgia"/>
          <w:sz w:val="20"/>
          <w:szCs w:val="20"/>
        </w:rPr>
        <w:t>,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 xml:space="preserve"> w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hi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c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h</w:t>
      </w:r>
      <w:r w:rsidR="00DD6798" w:rsidRPr="00B467D2">
        <w:rPr>
          <w:rFonts w:asciiTheme="minorHAnsi" w:eastAsiaTheme="minorEastAsia" w:hAnsiTheme="minorHAnsi" w:cs="Georgia"/>
          <w:spacing w:val="42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w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l</w:t>
      </w:r>
      <w:r w:rsidR="00DD6798" w:rsidRPr="00B467D2">
        <w:rPr>
          <w:rFonts w:asciiTheme="minorHAnsi" w:eastAsiaTheme="minorEastAsia" w:hAnsiTheme="minorHAnsi" w:cs="Georgia"/>
          <w:spacing w:val="4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b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4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s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p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ara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ed</w:t>
      </w:r>
      <w:r w:rsidR="00DD6798" w:rsidRPr="00B467D2">
        <w:rPr>
          <w:rFonts w:asciiTheme="minorHAnsi" w:eastAsiaTheme="minorEastAsia" w:hAnsiTheme="minorHAnsi" w:cs="Georgia"/>
          <w:spacing w:val="40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f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r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m</w:t>
      </w:r>
      <w:r w:rsidR="00DD6798" w:rsidRPr="00B467D2">
        <w:rPr>
          <w:rFonts w:asciiTheme="minorHAnsi" w:eastAsiaTheme="minorEastAsia" w:hAnsiTheme="minorHAnsi" w:cs="Georgia"/>
          <w:spacing w:val="43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y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ou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B467D2">
        <w:rPr>
          <w:rFonts w:asciiTheme="minorHAnsi" w:eastAsiaTheme="minorEastAsia" w:hAnsiTheme="minorHAnsi" w:cs="Georgia"/>
          <w:spacing w:val="44"/>
          <w:sz w:val="20"/>
          <w:szCs w:val="20"/>
        </w:rPr>
        <w:t xml:space="preserve"> </w:t>
      </w:r>
      <w:r>
        <w:rPr>
          <w:rFonts w:asciiTheme="minorHAnsi" w:eastAsiaTheme="minorEastAsia" w:hAnsiTheme="minorHAnsi" w:cs="Georgia"/>
          <w:spacing w:val="-1"/>
          <w:sz w:val="20"/>
          <w:szCs w:val="20"/>
        </w:rPr>
        <w:t>trainee</w:t>
      </w:r>
      <w:r w:rsidR="00DD6798" w:rsidRPr="00B467D2">
        <w:rPr>
          <w:rFonts w:asciiTheme="minorHAnsi" w:eastAsiaTheme="minorEastAsia" w:hAnsiTheme="minorHAnsi" w:cs="Georgia"/>
          <w:spacing w:val="43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pp</w:t>
      </w:r>
      <w:r w:rsidR="00DD6798" w:rsidRPr="00B467D2">
        <w:rPr>
          <w:rFonts w:asciiTheme="minorHAnsi" w:eastAsiaTheme="minorEastAsia" w:hAnsiTheme="minorHAnsi" w:cs="Georgia"/>
          <w:spacing w:val="3"/>
          <w:sz w:val="20"/>
          <w:szCs w:val="20"/>
        </w:rPr>
        <w:t>l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c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n</w:t>
      </w:r>
      <w:r w:rsidR="00DD6798" w:rsidRPr="00B467D2">
        <w:rPr>
          <w:rFonts w:asciiTheme="minorHAnsi" w:eastAsiaTheme="minorEastAsia" w:hAnsiTheme="minorHAnsi" w:cs="Georgia"/>
          <w:spacing w:val="37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and</w:t>
      </w:r>
      <w:r w:rsidR="00DD6798" w:rsidRPr="00B467D2">
        <w:rPr>
          <w:rFonts w:asciiTheme="minorHAnsi" w:eastAsiaTheme="minorEastAsia" w:hAnsiTheme="minorHAnsi" w:cs="Georgia"/>
          <w:spacing w:val="45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h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d</w:t>
      </w:r>
      <w:r w:rsidR="00DD6798" w:rsidRPr="00B467D2">
        <w:rPr>
          <w:rFonts w:asciiTheme="minorHAnsi" w:eastAsiaTheme="minorEastAsia" w:hAnsiTheme="minorHAnsi" w:cs="Georgia"/>
          <w:spacing w:val="44"/>
          <w:sz w:val="20"/>
          <w:szCs w:val="20"/>
        </w:rPr>
        <w:t xml:space="preserve"> 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co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nf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d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en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B467D2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B467D2">
        <w:rPr>
          <w:rFonts w:asciiTheme="minorHAnsi" w:eastAsiaTheme="minorEastAsia" w:hAnsiTheme="minorHAnsi" w:cs="Georgia"/>
          <w:spacing w:val="1"/>
          <w:sz w:val="20"/>
          <w:szCs w:val="20"/>
        </w:rPr>
        <w:t>ll</w:t>
      </w:r>
      <w:r w:rsidR="00DD6798" w:rsidRPr="00B467D2">
        <w:rPr>
          <w:rFonts w:asciiTheme="minorHAnsi" w:eastAsiaTheme="minorEastAsia" w:hAnsiTheme="minorHAnsi" w:cs="Georgia"/>
          <w:spacing w:val="2"/>
          <w:sz w:val="20"/>
          <w:szCs w:val="20"/>
        </w:rPr>
        <w:t>y</w:t>
      </w:r>
      <w:r w:rsidR="00DD6798" w:rsidRPr="00B467D2">
        <w:rPr>
          <w:rFonts w:asciiTheme="minorHAnsi" w:eastAsiaTheme="minorEastAsia" w:hAnsiTheme="minorHAnsi" w:cs="Georgia"/>
          <w:sz w:val="20"/>
          <w:szCs w:val="20"/>
        </w:rPr>
        <w:t>.</w:t>
      </w:r>
      <w:r w:rsidR="00DD6798" w:rsidRPr="00B467D2">
        <w:rPr>
          <w:rFonts w:asciiTheme="minorHAnsi" w:eastAsiaTheme="minorEastAsia" w:hAnsiTheme="minorHAnsi" w:cs="Georgia"/>
          <w:spacing w:val="35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pacing w:val="2"/>
          <w:sz w:val="20"/>
          <w:szCs w:val="20"/>
        </w:rPr>
        <w:t>h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pacing w:val="44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d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81653B">
        <w:rPr>
          <w:rFonts w:asciiTheme="minorHAnsi" w:eastAsiaTheme="minorEastAsia" w:hAnsiTheme="minorHAnsi" w:cs="Georgia"/>
          <w:spacing w:val="44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coll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pacing w:val="-2"/>
          <w:sz w:val="20"/>
          <w:szCs w:val="20"/>
        </w:rPr>
        <w:t>c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ed</w:t>
      </w:r>
      <w:r w:rsidR="00DD6798" w:rsidRPr="0081653B">
        <w:rPr>
          <w:rFonts w:asciiTheme="minorHAnsi" w:eastAsiaTheme="minorEastAsia" w:hAnsiTheme="minorHAnsi" w:cs="Georgia"/>
          <w:spacing w:val="40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w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l</w:t>
      </w:r>
      <w:r w:rsidR="00DD6798" w:rsidRPr="0081653B">
        <w:rPr>
          <w:rFonts w:asciiTheme="minorHAnsi" w:eastAsiaTheme="minorEastAsia" w:hAnsiTheme="minorHAnsi" w:cs="Georgia"/>
          <w:spacing w:val="45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n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y</w:t>
      </w:r>
      <w:r w:rsidR="00DD6798" w:rsidRPr="0081653B">
        <w:rPr>
          <w:rFonts w:asciiTheme="minorHAnsi" w:eastAsiaTheme="minorEastAsia" w:hAnsiTheme="minorHAnsi" w:cs="Georgia"/>
          <w:spacing w:val="42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b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pacing w:val="45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u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sed</w:t>
      </w:r>
      <w:r w:rsidR="00DD6798" w:rsidRPr="0081653B">
        <w:rPr>
          <w:rFonts w:asciiTheme="minorHAnsi" w:eastAsiaTheme="minorEastAsia" w:hAnsiTheme="minorHAnsi" w:cs="Georgia"/>
          <w:spacing w:val="44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f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 xml:space="preserve">or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s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s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c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al</w:t>
      </w:r>
      <w:r w:rsidR="00DD6798" w:rsidRPr="0081653B">
        <w:rPr>
          <w:rFonts w:asciiTheme="minorHAnsi" w:eastAsiaTheme="minorEastAsia" w:hAnsiTheme="minorHAnsi" w:cs="Georgia"/>
          <w:spacing w:val="-8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and</w:t>
      </w:r>
      <w:r w:rsidR="00DD6798" w:rsidRPr="0081653B">
        <w:rPr>
          <w:rFonts w:asciiTheme="minorHAnsi" w:eastAsiaTheme="minorEastAsia" w:hAnsiTheme="minorHAnsi" w:cs="Georgia"/>
          <w:spacing w:val="-2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m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n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81653B">
        <w:rPr>
          <w:rFonts w:asciiTheme="minorHAnsi" w:eastAsiaTheme="minorEastAsia" w:hAnsiTheme="minorHAnsi" w:cs="Georgia"/>
          <w:spacing w:val="2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ng</w:t>
      </w:r>
      <w:r w:rsidR="00DD6798" w:rsidRPr="0081653B">
        <w:rPr>
          <w:rFonts w:asciiTheme="minorHAnsi" w:eastAsiaTheme="minorEastAsia" w:hAnsiTheme="minorHAnsi" w:cs="Georgia"/>
          <w:spacing w:val="-8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pu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p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ses</w:t>
      </w:r>
      <w:r w:rsidR="00DD6798" w:rsidRPr="0081653B">
        <w:rPr>
          <w:rFonts w:asciiTheme="minorHAnsi" w:eastAsiaTheme="minorEastAsia" w:hAnsiTheme="minorHAnsi" w:cs="Georgia"/>
          <w:spacing w:val="-8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o</w:t>
      </w:r>
      <w:r w:rsidRPr="0081653B">
        <w:rPr>
          <w:rFonts w:asciiTheme="minorHAnsi" w:eastAsiaTheme="minorEastAsia" w:hAnsiTheme="minorHAnsi" w:cs="Georgia"/>
          <w:sz w:val="20"/>
          <w:szCs w:val="20"/>
        </w:rPr>
        <w:t xml:space="preserve"> enable</w:t>
      </w:r>
      <w:r w:rsidR="00DD6798" w:rsidRPr="0081653B">
        <w:rPr>
          <w:rFonts w:asciiTheme="minorHAnsi" w:eastAsiaTheme="minorEastAsia" w:hAnsiTheme="minorHAnsi" w:cs="Georgia"/>
          <w:spacing w:val="-2"/>
          <w:sz w:val="20"/>
          <w:szCs w:val="20"/>
        </w:rPr>
        <w:t xml:space="preserve"> </w:t>
      </w:r>
      <w:r w:rsidRPr="0081653B">
        <w:rPr>
          <w:rFonts w:asciiTheme="minorHAnsi" w:eastAsiaTheme="minorEastAsia" w:hAnsiTheme="minorHAnsi" w:cs="Georgia"/>
          <w:spacing w:val="-2"/>
          <w:sz w:val="20"/>
          <w:szCs w:val="20"/>
        </w:rPr>
        <w:t>National Historic Ships UK</w:t>
      </w:r>
      <w:r w:rsidRPr="0081653B">
        <w:rPr>
          <w:rFonts w:asciiTheme="minorHAnsi" w:eastAsiaTheme="minorEastAsia" w:hAnsiTheme="minorHAnsi" w:cs="Georgia"/>
          <w:sz w:val="20"/>
          <w:szCs w:val="20"/>
        </w:rPr>
        <w:t xml:space="preserve"> in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m</w:t>
      </w:r>
      <w:r w:rsidR="00DD6798" w:rsidRPr="0081653B">
        <w:rPr>
          <w:rFonts w:asciiTheme="minorHAnsi" w:eastAsiaTheme="minorEastAsia" w:hAnsiTheme="minorHAnsi" w:cs="Georgia"/>
          <w:spacing w:val="2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ng</w:t>
      </w:r>
      <w:r w:rsidR="00DD6798" w:rsidRPr="0081653B">
        <w:rPr>
          <w:rFonts w:asciiTheme="minorHAnsi" w:eastAsiaTheme="minorEastAsia" w:hAnsiTheme="minorHAnsi" w:cs="Georgia"/>
          <w:spacing w:val="-8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s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tuto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ry</w:t>
      </w:r>
      <w:r w:rsidR="00DD6798" w:rsidRPr="0081653B">
        <w:rPr>
          <w:rFonts w:asciiTheme="minorHAnsi" w:eastAsiaTheme="minorEastAsia" w:hAnsiTheme="minorHAnsi" w:cs="Georgia"/>
          <w:spacing w:val="-8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and</w:t>
      </w:r>
      <w:r w:rsidR="00DD6798" w:rsidRPr="0081653B">
        <w:rPr>
          <w:rFonts w:asciiTheme="minorHAnsi" w:eastAsiaTheme="minorEastAsia" w:hAnsiTheme="minorHAnsi" w:cs="Georgia"/>
          <w:spacing w:val="-2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ot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h</w:t>
      </w:r>
      <w:r w:rsidR="00DD6798" w:rsidRPr="0081653B">
        <w:rPr>
          <w:rFonts w:asciiTheme="minorHAnsi" w:eastAsiaTheme="minorEastAsia" w:hAnsiTheme="minorHAnsi" w:cs="Georgia"/>
          <w:spacing w:val="2"/>
          <w:sz w:val="20"/>
          <w:szCs w:val="20"/>
        </w:rPr>
        <w:t>e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r</w:t>
      </w:r>
      <w:r w:rsidR="00DD6798" w:rsidRPr="0081653B">
        <w:rPr>
          <w:rFonts w:asciiTheme="minorHAnsi" w:eastAsiaTheme="minorEastAsia" w:hAnsiTheme="minorHAnsi" w:cs="Georgia"/>
          <w:spacing w:val="-5"/>
          <w:sz w:val="20"/>
          <w:szCs w:val="20"/>
        </w:rPr>
        <w:t xml:space="preserve"> </w:t>
      </w:r>
      <w:r w:rsidR="00DD6798" w:rsidRPr="0081653B">
        <w:rPr>
          <w:rFonts w:asciiTheme="minorHAnsi" w:eastAsiaTheme="minorEastAsia" w:hAnsiTheme="minorHAnsi" w:cs="Georgia"/>
          <w:spacing w:val="3"/>
          <w:sz w:val="20"/>
          <w:szCs w:val="20"/>
        </w:rPr>
        <w:t>o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b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l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ig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a</w:t>
      </w:r>
      <w:r w:rsidR="00DD6798" w:rsidRPr="0081653B">
        <w:rPr>
          <w:rFonts w:asciiTheme="minorHAnsi" w:eastAsiaTheme="minorEastAsia" w:hAnsiTheme="minorHAnsi" w:cs="Georgia"/>
          <w:spacing w:val="3"/>
          <w:sz w:val="20"/>
          <w:szCs w:val="20"/>
        </w:rPr>
        <w:t>t</w:t>
      </w:r>
      <w:r w:rsidR="00DD6798" w:rsidRPr="0081653B">
        <w:rPr>
          <w:rFonts w:asciiTheme="minorHAnsi" w:eastAsiaTheme="minorEastAsia" w:hAnsiTheme="minorHAnsi" w:cs="Georgia"/>
          <w:spacing w:val="-1"/>
          <w:sz w:val="20"/>
          <w:szCs w:val="20"/>
        </w:rPr>
        <w:t>i</w:t>
      </w:r>
      <w:r w:rsidR="00DD6798" w:rsidRPr="0081653B">
        <w:rPr>
          <w:rFonts w:asciiTheme="minorHAnsi" w:eastAsiaTheme="minorEastAsia" w:hAnsiTheme="minorHAnsi" w:cs="Georgia"/>
          <w:spacing w:val="1"/>
          <w:sz w:val="20"/>
          <w:szCs w:val="20"/>
        </w:rPr>
        <w:t>o</w:t>
      </w:r>
      <w:r w:rsidR="00DD6798" w:rsidRPr="0081653B">
        <w:rPr>
          <w:rFonts w:asciiTheme="minorHAnsi" w:eastAsiaTheme="minorEastAsia" w:hAnsiTheme="minorHAnsi" w:cs="Georgia"/>
          <w:sz w:val="20"/>
          <w:szCs w:val="20"/>
        </w:rPr>
        <w:t>ns.</w:t>
      </w:r>
      <w:bookmarkStart w:id="0" w:name="_GoBack"/>
      <w:bookmarkEnd w:id="0"/>
    </w:p>
    <w:p w:rsidR="00D32CF5" w:rsidRPr="00B467D2" w:rsidRDefault="00CD23B1" w:rsidP="00D32CF5">
      <w:pPr>
        <w:widowControl w:val="0"/>
        <w:autoSpaceDE w:val="0"/>
        <w:autoSpaceDN w:val="0"/>
        <w:adjustRightInd w:val="0"/>
        <w:spacing w:before="27"/>
        <w:ind w:right="52"/>
        <w:jc w:val="both"/>
        <w:rPr>
          <w:rFonts w:asciiTheme="minorHAnsi" w:eastAsiaTheme="minorEastAsia" w:hAnsiTheme="minorHAnsi" w:cs="Georgia"/>
          <w:b/>
          <w:sz w:val="22"/>
          <w:szCs w:val="22"/>
          <w:lang w:eastAsia="en-GB"/>
        </w:rPr>
      </w:pPr>
      <w:r w:rsidRPr="00B467D2">
        <w:rPr>
          <w:rFonts w:asciiTheme="minorHAnsi" w:eastAsiaTheme="minorEastAsia" w:hAnsiTheme="minorHAnsi" w:cs="Georgia"/>
          <w:b/>
          <w:sz w:val="22"/>
          <w:szCs w:val="22"/>
          <w:lang w:eastAsia="en-GB"/>
        </w:rPr>
        <w:t xml:space="preserve">Please complete all information and tick appropriate boxes. </w:t>
      </w:r>
    </w:p>
    <w:p w:rsidR="00CD23B1" w:rsidRPr="00B467D2" w:rsidRDefault="00CD23B1" w:rsidP="00D32CF5">
      <w:pPr>
        <w:widowControl w:val="0"/>
        <w:autoSpaceDE w:val="0"/>
        <w:autoSpaceDN w:val="0"/>
        <w:adjustRightInd w:val="0"/>
        <w:spacing w:before="27"/>
        <w:ind w:right="52"/>
        <w:jc w:val="both"/>
        <w:rPr>
          <w:rFonts w:asciiTheme="minorHAnsi" w:eastAsiaTheme="minorEastAsia" w:hAnsiTheme="minorHAnsi" w:cs="Georgia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820"/>
      </w:tblGrid>
      <w:tr w:rsidR="00DD6798" w:rsidRPr="00B467D2" w:rsidTr="0030089A">
        <w:trPr>
          <w:trHeight w:val="204"/>
        </w:trPr>
        <w:tc>
          <w:tcPr>
            <w:tcW w:w="5386" w:type="dxa"/>
          </w:tcPr>
          <w:p w:rsidR="00DD6798" w:rsidRPr="00B467D2" w:rsidRDefault="00DD6798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Full name:</w:t>
            </w:r>
            <w:r w:rsidR="005A1B09" w:rsidRPr="00B467D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A1B09" w:rsidRPr="00B467D2" w:rsidRDefault="005A1B09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4820" w:type="dxa"/>
          </w:tcPr>
          <w:p w:rsidR="00DD6798" w:rsidRPr="00B467D2" w:rsidRDefault="00DD6798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Date of birth:</w:t>
            </w:r>
          </w:p>
        </w:tc>
      </w:tr>
      <w:tr w:rsidR="00DD6798" w:rsidRPr="00B467D2" w:rsidTr="0030089A">
        <w:trPr>
          <w:trHeight w:val="424"/>
        </w:trPr>
        <w:tc>
          <w:tcPr>
            <w:tcW w:w="5386" w:type="dxa"/>
          </w:tcPr>
          <w:p w:rsidR="00DD6798" w:rsidRPr="00B467D2" w:rsidRDefault="00B467D2" w:rsidP="00B467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Traineeship</w:t>
            </w:r>
            <w:r w:rsidR="00DD6798" w:rsidRPr="00B467D2">
              <w:rPr>
                <w:rFonts w:asciiTheme="minorHAnsi" w:hAnsiTheme="minorHAnsi"/>
                <w:b/>
                <w:sz w:val="20"/>
                <w:szCs w:val="20"/>
              </w:rPr>
              <w:t xml:space="preserve"> applied for:</w:t>
            </w:r>
          </w:p>
        </w:tc>
        <w:tc>
          <w:tcPr>
            <w:tcW w:w="4820" w:type="dxa"/>
          </w:tcPr>
          <w:p w:rsidR="00DD6798" w:rsidRPr="00B467D2" w:rsidRDefault="00DD6798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Nationality:</w:t>
            </w:r>
          </w:p>
        </w:tc>
      </w:tr>
      <w:tr w:rsidR="009B6F68" w:rsidRPr="00B467D2" w:rsidTr="0030089A">
        <w:trPr>
          <w:trHeight w:val="316"/>
        </w:trPr>
        <w:tc>
          <w:tcPr>
            <w:tcW w:w="5386" w:type="dxa"/>
          </w:tcPr>
          <w:p w:rsidR="009B6F68" w:rsidRPr="00B467D2" w:rsidRDefault="009B6F68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Where did you see this post advertised:</w:t>
            </w:r>
          </w:p>
        </w:tc>
        <w:tc>
          <w:tcPr>
            <w:tcW w:w="4820" w:type="dxa"/>
          </w:tcPr>
          <w:p w:rsidR="009B6F68" w:rsidRPr="00B467D2" w:rsidRDefault="009B6F68" w:rsidP="00DD67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467D2" w:rsidRDefault="00B467D2" w:rsidP="00DA2895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</w:p>
    <w:p w:rsidR="00DD6798" w:rsidRPr="00B467D2" w:rsidRDefault="00DD6798" w:rsidP="00DA2895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2"/>
          <w:szCs w:val="22"/>
        </w:rPr>
        <w:t>1</w:t>
      </w:r>
      <w:r w:rsidRPr="00B467D2">
        <w:rPr>
          <w:rFonts w:asciiTheme="minorHAnsi" w:hAnsiTheme="minorHAnsi"/>
          <w:b/>
          <w:sz w:val="20"/>
          <w:szCs w:val="20"/>
        </w:rPr>
        <w:t xml:space="preserve">. Personal </w:t>
      </w:r>
    </w:p>
    <w:tbl>
      <w:tblPr>
        <w:tblStyle w:val="TableGrid"/>
        <w:tblpPr w:leftFromText="180" w:rightFromText="180" w:vertAnchor="text" w:horzAnchor="margin" w:tblpX="392" w:tblpY="7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92"/>
        <w:gridCol w:w="1443"/>
        <w:gridCol w:w="1418"/>
        <w:gridCol w:w="3969"/>
      </w:tblGrid>
      <w:tr w:rsidR="0030089A" w:rsidRPr="00B467D2" w:rsidTr="00DA2895">
        <w:trPr>
          <w:trHeight w:val="279"/>
        </w:trPr>
        <w:tc>
          <w:tcPr>
            <w:tcW w:w="1951" w:type="dxa"/>
          </w:tcPr>
          <w:p w:rsidR="0030089A" w:rsidRPr="00B467D2" w:rsidRDefault="0030089A" w:rsidP="00DA2895">
            <w:pPr>
              <w:tabs>
                <w:tab w:val="left" w:pos="25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Gender:</w:t>
            </w:r>
          </w:p>
        </w:tc>
        <w:tc>
          <w:tcPr>
            <w:tcW w:w="1392" w:type="dxa"/>
          </w:tcPr>
          <w:p w:rsidR="0030089A" w:rsidRPr="00B467D2" w:rsidRDefault="0081653B" w:rsidP="00DA2895">
            <w:pPr>
              <w:tabs>
                <w:tab w:val="left" w:pos="102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00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9A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0089A" w:rsidRPr="00B467D2">
              <w:rPr>
                <w:rFonts w:asciiTheme="minorHAnsi" w:hAnsiTheme="minorHAnsi"/>
                <w:sz w:val="20"/>
                <w:szCs w:val="20"/>
              </w:rPr>
              <w:t>Male</w:t>
            </w:r>
          </w:p>
        </w:tc>
        <w:tc>
          <w:tcPr>
            <w:tcW w:w="1443" w:type="dxa"/>
          </w:tcPr>
          <w:p w:rsidR="0030089A" w:rsidRPr="00B467D2" w:rsidRDefault="0081653B" w:rsidP="00DA2895">
            <w:pPr>
              <w:tabs>
                <w:tab w:val="center" w:pos="843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18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9A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0089A" w:rsidRPr="00B467D2">
              <w:rPr>
                <w:rFonts w:asciiTheme="minorHAnsi" w:hAnsiTheme="minorHAnsi"/>
                <w:sz w:val="20"/>
                <w:szCs w:val="20"/>
              </w:rPr>
              <w:t>Female</w:t>
            </w:r>
            <w:r w:rsidR="00DA2895" w:rsidRPr="00B467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15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9C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30089A" w:rsidRPr="00B467D2" w:rsidRDefault="0030089A" w:rsidP="00DA2895">
            <w:pPr>
              <w:tabs>
                <w:tab w:val="left" w:pos="843"/>
              </w:tabs>
              <w:rPr>
                <w:rFonts w:asciiTheme="minorHAnsi" w:hAnsiTheme="minorHAnsi"/>
                <w:sz w:val="20"/>
                <w:szCs w:val="20"/>
              </w:rPr>
            </w:pPr>
            <w:r w:rsidRPr="00B467D2">
              <w:rPr>
                <w:rFonts w:asciiTheme="minorHAnsi" w:hAnsiTheme="minorHAnsi"/>
                <w:sz w:val="20"/>
                <w:szCs w:val="20"/>
              </w:rPr>
              <w:t>Transgender</w:t>
            </w:r>
          </w:p>
          <w:p w:rsidR="00DA2895" w:rsidRPr="00B467D2" w:rsidRDefault="00DA2895" w:rsidP="00DA2895">
            <w:pPr>
              <w:tabs>
                <w:tab w:val="left" w:pos="84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089A" w:rsidRPr="00B467D2" w:rsidRDefault="0081653B" w:rsidP="00DA2895">
            <w:pPr>
              <w:tabs>
                <w:tab w:val="left" w:pos="2565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472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9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895" w:rsidRPr="00B467D2">
              <w:rPr>
                <w:rFonts w:asciiTheme="minorHAnsi" w:hAnsiTheme="minorHAnsi"/>
                <w:sz w:val="20"/>
                <w:szCs w:val="20"/>
              </w:rPr>
              <w:t>Prefer not to say</w:t>
            </w:r>
          </w:p>
        </w:tc>
      </w:tr>
    </w:tbl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246"/>
        <w:gridCol w:w="1050"/>
        <w:gridCol w:w="236"/>
        <w:gridCol w:w="1492"/>
        <w:gridCol w:w="1418"/>
        <w:gridCol w:w="1559"/>
      </w:tblGrid>
      <w:tr w:rsidR="00DA2895" w:rsidRPr="00B467D2" w:rsidTr="006C629C">
        <w:trPr>
          <w:trHeight w:val="340"/>
        </w:trPr>
        <w:tc>
          <w:tcPr>
            <w:tcW w:w="1929" w:type="dxa"/>
          </w:tcPr>
          <w:p w:rsidR="00DA2895" w:rsidRPr="00B467D2" w:rsidRDefault="00DA2895" w:rsidP="00DA2895">
            <w:pPr>
              <w:tabs>
                <w:tab w:val="left" w:pos="25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467D2">
              <w:rPr>
                <w:rFonts w:asciiTheme="minorHAnsi" w:hAnsi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1246" w:type="dxa"/>
          </w:tcPr>
          <w:p w:rsidR="00DA2895" w:rsidRPr="00B467D2" w:rsidRDefault="0081653B" w:rsidP="00DA2895">
            <w:pPr>
              <w:tabs>
                <w:tab w:val="center" w:pos="80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60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9C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895" w:rsidRPr="00B467D2">
              <w:rPr>
                <w:rFonts w:asciiTheme="minorHAnsi" w:hAnsiTheme="minorHAnsi"/>
                <w:sz w:val="20"/>
                <w:szCs w:val="20"/>
              </w:rPr>
              <w:t xml:space="preserve">Single </w:t>
            </w:r>
          </w:p>
        </w:tc>
        <w:tc>
          <w:tcPr>
            <w:tcW w:w="1286" w:type="dxa"/>
            <w:gridSpan w:val="2"/>
          </w:tcPr>
          <w:p w:rsidR="00DA2895" w:rsidRPr="00B467D2" w:rsidRDefault="0081653B" w:rsidP="00DA2895">
            <w:pPr>
              <w:tabs>
                <w:tab w:val="center" w:pos="843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676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9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895" w:rsidRPr="00B467D2">
              <w:rPr>
                <w:rFonts w:asciiTheme="minorHAnsi" w:hAnsiTheme="minorHAnsi"/>
                <w:sz w:val="20"/>
                <w:szCs w:val="20"/>
              </w:rPr>
              <w:t>Married</w:t>
            </w:r>
          </w:p>
        </w:tc>
        <w:tc>
          <w:tcPr>
            <w:tcW w:w="1492" w:type="dxa"/>
          </w:tcPr>
          <w:p w:rsidR="00DA2895" w:rsidRPr="00B467D2" w:rsidRDefault="0081653B" w:rsidP="00DA2895">
            <w:pPr>
              <w:tabs>
                <w:tab w:val="left" w:pos="843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344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9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895" w:rsidRPr="00B467D2">
              <w:rPr>
                <w:rFonts w:asciiTheme="minorHAnsi" w:hAnsiTheme="minorHAnsi"/>
                <w:sz w:val="20"/>
                <w:szCs w:val="20"/>
              </w:rPr>
              <w:t>Separated</w:t>
            </w:r>
          </w:p>
        </w:tc>
        <w:tc>
          <w:tcPr>
            <w:tcW w:w="1418" w:type="dxa"/>
          </w:tcPr>
          <w:p w:rsidR="00DA2895" w:rsidRPr="00B467D2" w:rsidRDefault="0081653B" w:rsidP="00DA2895">
            <w:pPr>
              <w:tabs>
                <w:tab w:val="left" w:pos="25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599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9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895" w:rsidRPr="00B467D2">
              <w:rPr>
                <w:rFonts w:asciiTheme="minorHAnsi" w:hAnsiTheme="minorHAnsi"/>
                <w:sz w:val="20"/>
                <w:szCs w:val="20"/>
              </w:rPr>
              <w:t>Divorced</w:t>
            </w:r>
          </w:p>
        </w:tc>
        <w:tc>
          <w:tcPr>
            <w:tcW w:w="1559" w:type="dxa"/>
          </w:tcPr>
          <w:p w:rsidR="00DA2895" w:rsidRPr="00B467D2" w:rsidRDefault="0081653B" w:rsidP="00DA2895">
            <w:pPr>
              <w:tabs>
                <w:tab w:val="left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616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95" w:rsidRPr="00B467D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>Widow</w:t>
            </w:r>
            <w:r w:rsidR="00DA2895" w:rsidRPr="00B467D2">
              <w:rPr>
                <w:rFonts w:asciiTheme="minorHAnsi" w:hAnsiTheme="minorHAnsi"/>
                <w:sz w:val="20"/>
                <w:szCs w:val="20"/>
              </w:rPr>
              <w:t xml:space="preserve">/er </w:t>
            </w:r>
          </w:p>
        </w:tc>
      </w:tr>
      <w:tr w:rsidR="006C629C" w:rsidRPr="00B467D2" w:rsidTr="006C629C">
        <w:trPr>
          <w:trHeight w:val="316"/>
        </w:trPr>
        <w:tc>
          <w:tcPr>
            <w:tcW w:w="1929" w:type="dxa"/>
          </w:tcPr>
          <w:p w:rsidR="006C629C" w:rsidRPr="00B467D2" w:rsidRDefault="006C629C" w:rsidP="00DA2895">
            <w:pPr>
              <w:tabs>
                <w:tab w:val="left" w:pos="25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6C629C" w:rsidRPr="00B467D2" w:rsidRDefault="006C629C" w:rsidP="00DA2895">
            <w:pPr>
              <w:tabs>
                <w:tab w:val="center" w:pos="800"/>
              </w:tabs>
              <w:rPr>
                <w:rFonts w:asciiTheme="minorHAnsi" w:hAnsiTheme="minorHAnsi"/>
                <w:sz w:val="22"/>
                <w:szCs w:val="22"/>
              </w:rPr>
            </w:pPr>
            <w:r w:rsidRPr="00B467D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467D2">
              <w:rPr>
                <w:rFonts w:asciiTheme="minorHAnsi" w:hAnsiTheme="minorHAnsi"/>
                <w:sz w:val="20"/>
                <w:szCs w:val="22"/>
              </w:rPr>
              <w:t>Prefer not to  say</w:t>
            </w:r>
          </w:p>
        </w:tc>
        <w:tc>
          <w:tcPr>
            <w:tcW w:w="236" w:type="dxa"/>
          </w:tcPr>
          <w:p w:rsidR="006C629C" w:rsidRPr="00B467D2" w:rsidRDefault="006C629C" w:rsidP="00DA2895">
            <w:pPr>
              <w:tabs>
                <w:tab w:val="center" w:pos="84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2" w:type="dxa"/>
          </w:tcPr>
          <w:p w:rsidR="006C629C" w:rsidRPr="00B467D2" w:rsidRDefault="006C629C" w:rsidP="00DA2895">
            <w:pPr>
              <w:tabs>
                <w:tab w:val="left" w:pos="843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C629C" w:rsidRPr="00B467D2" w:rsidRDefault="006C629C" w:rsidP="00DA2895">
            <w:pPr>
              <w:tabs>
                <w:tab w:val="left" w:pos="256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6C629C" w:rsidRPr="00B467D2" w:rsidRDefault="006C629C" w:rsidP="00DA2895">
            <w:pPr>
              <w:tabs>
                <w:tab w:val="left" w:pos="96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2F96" w:rsidRPr="00B467D2" w:rsidRDefault="0040030B" w:rsidP="00736CFB">
      <w:pPr>
        <w:pBdr>
          <w:bottom w:val="single" w:sz="4" w:space="1" w:color="auto"/>
        </w:pBdr>
        <w:tabs>
          <w:tab w:val="left" w:pos="2565"/>
        </w:tabs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2. Ethnicity</w:t>
      </w:r>
      <w:r w:rsidR="00CD23B1" w:rsidRPr="00B467D2">
        <w:rPr>
          <w:rFonts w:asciiTheme="minorHAnsi" w:hAnsiTheme="minorHAnsi"/>
          <w:b/>
          <w:sz w:val="20"/>
          <w:szCs w:val="20"/>
        </w:rPr>
        <w:t xml:space="preserve">  </w:t>
      </w:r>
      <w:r w:rsidR="00EA069F" w:rsidRPr="00B467D2">
        <w:rPr>
          <w:rFonts w:asciiTheme="minorHAnsi" w:hAnsiTheme="minorHAnsi"/>
          <w:b/>
          <w:sz w:val="20"/>
          <w:szCs w:val="20"/>
        </w:rPr>
        <w:tab/>
      </w:r>
    </w:p>
    <w:p w:rsidR="0040030B" w:rsidRPr="00B467D2" w:rsidRDefault="0040030B" w:rsidP="00EA069F">
      <w:pPr>
        <w:tabs>
          <w:tab w:val="left" w:pos="3315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1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2181"/>
        <w:gridCol w:w="5808"/>
      </w:tblGrid>
      <w:tr w:rsidR="00430636" w:rsidRPr="00B467D2" w:rsidTr="00D32CF5">
        <w:trPr>
          <w:trHeight w:val="310"/>
        </w:trPr>
        <w:tc>
          <w:tcPr>
            <w:tcW w:w="2182" w:type="dxa"/>
          </w:tcPr>
          <w:p w:rsidR="00430636" w:rsidRPr="00B467D2" w:rsidRDefault="0081653B" w:rsidP="00430636">
            <w:pPr>
              <w:tabs>
                <w:tab w:val="center" w:pos="16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61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>White</w:t>
            </w:r>
          </w:p>
        </w:tc>
        <w:tc>
          <w:tcPr>
            <w:tcW w:w="2181" w:type="dxa"/>
          </w:tcPr>
          <w:p w:rsidR="00430636" w:rsidRPr="00B467D2" w:rsidRDefault="0081653B" w:rsidP="00430636">
            <w:pPr>
              <w:tabs>
                <w:tab w:val="left" w:pos="1230"/>
                <w:tab w:val="center" w:pos="16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916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>Asian</w:t>
            </w:r>
            <w:r w:rsidR="00430636" w:rsidRPr="00B467D2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808" w:type="dxa"/>
          </w:tcPr>
          <w:p w:rsidR="00430636" w:rsidRPr="00B467D2" w:rsidRDefault="0081653B" w:rsidP="005A1390">
            <w:pPr>
              <w:tabs>
                <w:tab w:val="left" w:pos="12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223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>Mixed</w:t>
            </w:r>
          </w:p>
        </w:tc>
      </w:tr>
      <w:tr w:rsidR="00430636" w:rsidRPr="00B467D2" w:rsidTr="009B6F68">
        <w:trPr>
          <w:trHeight w:val="339"/>
        </w:trPr>
        <w:tc>
          <w:tcPr>
            <w:tcW w:w="2182" w:type="dxa"/>
          </w:tcPr>
          <w:p w:rsidR="00430636" w:rsidRPr="00B467D2" w:rsidRDefault="0081653B" w:rsidP="00430636">
            <w:pPr>
              <w:tabs>
                <w:tab w:val="left" w:pos="220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</w:rPr>
                <w:id w:val="-15028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 xml:space="preserve">Black </w:t>
            </w:r>
          </w:p>
        </w:tc>
        <w:tc>
          <w:tcPr>
            <w:tcW w:w="2181" w:type="dxa"/>
          </w:tcPr>
          <w:p w:rsidR="00430636" w:rsidRPr="00B467D2" w:rsidRDefault="0081653B" w:rsidP="00430636">
            <w:pPr>
              <w:tabs>
                <w:tab w:val="center" w:pos="16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911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>Chinese</w:t>
            </w:r>
          </w:p>
        </w:tc>
        <w:tc>
          <w:tcPr>
            <w:tcW w:w="5808" w:type="dxa"/>
          </w:tcPr>
          <w:p w:rsidR="00430636" w:rsidRPr="00B467D2" w:rsidRDefault="0081653B" w:rsidP="00430636">
            <w:pPr>
              <w:tabs>
                <w:tab w:val="center" w:pos="16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160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430636" w:rsidRPr="00B467D2">
              <w:rPr>
                <w:rFonts w:asciiTheme="minorHAnsi" w:hAnsiTheme="minorHAnsi"/>
                <w:sz w:val="20"/>
                <w:szCs w:val="20"/>
              </w:rPr>
              <w:t>Other (please specify)</w:t>
            </w:r>
            <w:r w:rsidR="00AF3C01" w:rsidRPr="00B467D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64CD2" w:rsidRPr="00B467D2">
              <w:rPr>
                <w:rFonts w:asciiTheme="minorHAnsi" w:hAnsiTheme="minorHAnsi"/>
                <w:sz w:val="20"/>
                <w:szCs w:val="20"/>
              </w:rPr>
              <w:t>_______________________</w:t>
            </w:r>
            <w:r w:rsidR="00564CD2" w:rsidRPr="00B467D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40030B" w:rsidRPr="00B467D2" w:rsidRDefault="0040030B" w:rsidP="00EA069F">
      <w:pPr>
        <w:tabs>
          <w:tab w:val="left" w:pos="3315"/>
        </w:tabs>
        <w:rPr>
          <w:rFonts w:asciiTheme="minorHAnsi" w:hAnsiTheme="minorHAnsi"/>
          <w:b/>
          <w:sz w:val="22"/>
          <w:szCs w:val="22"/>
        </w:rPr>
      </w:pPr>
    </w:p>
    <w:p w:rsidR="00430636" w:rsidRPr="00B467D2" w:rsidRDefault="00430636" w:rsidP="00430636">
      <w:pPr>
        <w:pBdr>
          <w:bottom w:val="single" w:sz="4" w:space="1" w:color="auto"/>
        </w:pBdr>
        <w:tabs>
          <w:tab w:val="left" w:pos="3315"/>
        </w:tabs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3. Sexual Orientation</w:t>
      </w:r>
      <w:r w:rsidR="00CD23B1" w:rsidRPr="00B467D2">
        <w:rPr>
          <w:rFonts w:asciiTheme="minorHAnsi" w:hAnsiTheme="minorHAnsi"/>
          <w:b/>
          <w:sz w:val="20"/>
          <w:szCs w:val="20"/>
        </w:rPr>
        <w:t xml:space="preserve">    </w:t>
      </w:r>
    </w:p>
    <w:p w:rsidR="00430636" w:rsidRPr="00B467D2" w:rsidRDefault="00430636" w:rsidP="00EA069F">
      <w:pPr>
        <w:tabs>
          <w:tab w:val="left" w:pos="3315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1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204"/>
        <w:gridCol w:w="1696"/>
        <w:gridCol w:w="1975"/>
        <w:gridCol w:w="2096"/>
      </w:tblGrid>
      <w:tr w:rsidR="00BE20ED" w:rsidRPr="00B467D2" w:rsidTr="006C629C">
        <w:trPr>
          <w:trHeight w:val="138"/>
        </w:trPr>
        <w:tc>
          <w:tcPr>
            <w:tcW w:w="2205" w:type="dxa"/>
          </w:tcPr>
          <w:p w:rsidR="00BE20ED" w:rsidRPr="00B467D2" w:rsidRDefault="0081653B" w:rsidP="005A1B09">
            <w:pPr>
              <w:tabs>
                <w:tab w:val="center" w:pos="91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25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1B09" w:rsidRPr="00B467D2">
              <w:rPr>
                <w:rFonts w:asciiTheme="minorHAnsi" w:hAnsiTheme="minorHAnsi"/>
                <w:sz w:val="20"/>
                <w:szCs w:val="20"/>
              </w:rPr>
              <w:t>Heterosexual</w:t>
            </w:r>
          </w:p>
        </w:tc>
        <w:tc>
          <w:tcPr>
            <w:tcW w:w="2204" w:type="dxa"/>
          </w:tcPr>
          <w:p w:rsidR="00BE20ED" w:rsidRPr="00B467D2" w:rsidRDefault="0081653B" w:rsidP="009450D8">
            <w:pPr>
              <w:tabs>
                <w:tab w:val="left" w:pos="91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21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>Homosexual</w:t>
            </w:r>
          </w:p>
        </w:tc>
        <w:tc>
          <w:tcPr>
            <w:tcW w:w="1696" w:type="dxa"/>
          </w:tcPr>
          <w:p w:rsidR="00BE20ED" w:rsidRPr="00B467D2" w:rsidRDefault="0081653B" w:rsidP="006C629C">
            <w:pPr>
              <w:tabs>
                <w:tab w:val="left" w:pos="91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30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9C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 xml:space="preserve">Bisexual </w:t>
            </w:r>
          </w:p>
        </w:tc>
        <w:tc>
          <w:tcPr>
            <w:tcW w:w="1975" w:type="dxa"/>
          </w:tcPr>
          <w:p w:rsidR="00BE20ED" w:rsidRPr="00B467D2" w:rsidRDefault="0081653B" w:rsidP="005A1B09">
            <w:pPr>
              <w:tabs>
                <w:tab w:val="left" w:pos="91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37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09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 xml:space="preserve">Prefer not to say </w:t>
            </w:r>
          </w:p>
        </w:tc>
        <w:tc>
          <w:tcPr>
            <w:tcW w:w="2096" w:type="dxa"/>
          </w:tcPr>
          <w:p w:rsidR="00BE20ED" w:rsidRPr="00B467D2" w:rsidRDefault="00BE20ED" w:rsidP="00BE20ED">
            <w:pPr>
              <w:tabs>
                <w:tab w:val="left" w:pos="331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32CF5" w:rsidRPr="00B467D2" w:rsidRDefault="00D32CF5" w:rsidP="00AF3C01">
      <w:pPr>
        <w:pBdr>
          <w:bottom w:val="single" w:sz="4" w:space="1" w:color="auto"/>
        </w:pBdr>
        <w:tabs>
          <w:tab w:val="left" w:pos="3315"/>
        </w:tabs>
        <w:rPr>
          <w:rFonts w:asciiTheme="minorHAnsi" w:hAnsiTheme="minorHAnsi"/>
          <w:b/>
          <w:sz w:val="20"/>
          <w:szCs w:val="20"/>
        </w:rPr>
      </w:pPr>
    </w:p>
    <w:p w:rsidR="00AF3C01" w:rsidRPr="00B467D2" w:rsidRDefault="005C0CFC" w:rsidP="00AF3C01">
      <w:pPr>
        <w:pBdr>
          <w:bottom w:val="single" w:sz="4" w:space="1" w:color="auto"/>
        </w:pBdr>
        <w:tabs>
          <w:tab w:val="left" w:pos="3315"/>
        </w:tabs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4. Religion/belief</w:t>
      </w:r>
    </w:p>
    <w:p w:rsidR="00AF3C01" w:rsidRPr="00B467D2" w:rsidRDefault="00AF3C01" w:rsidP="00AF3C01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26"/>
        <w:gridCol w:w="2524"/>
        <w:gridCol w:w="1560"/>
        <w:gridCol w:w="2693"/>
      </w:tblGrid>
      <w:tr w:rsidR="00D32CF5" w:rsidRPr="00B467D2" w:rsidTr="00564CD2">
        <w:trPr>
          <w:trHeight w:val="336"/>
        </w:trPr>
        <w:tc>
          <w:tcPr>
            <w:tcW w:w="1403" w:type="dxa"/>
          </w:tcPr>
          <w:p w:rsidR="00D32CF5" w:rsidRPr="00B467D2" w:rsidRDefault="0081653B" w:rsidP="00AF3C01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004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B467D2">
              <w:rPr>
                <w:rFonts w:asciiTheme="minorHAnsi" w:hAnsiTheme="minorHAnsi"/>
                <w:sz w:val="20"/>
                <w:szCs w:val="20"/>
              </w:rPr>
              <w:t>Buddhist</w:t>
            </w:r>
          </w:p>
        </w:tc>
        <w:tc>
          <w:tcPr>
            <w:tcW w:w="2026" w:type="dxa"/>
          </w:tcPr>
          <w:p w:rsidR="00D32CF5" w:rsidRPr="00B467D2" w:rsidRDefault="0081653B" w:rsidP="00AF3C01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3315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B467D2">
              <w:rPr>
                <w:rFonts w:asciiTheme="minorHAnsi" w:hAnsiTheme="minorHAnsi"/>
                <w:sz w:val="20"/>
                <w:szCs w:val="20"/>
              </w:rPr>
              <w:t>Christian</w:t>
            </w:r>
          </w:p>
        </w:tc>
        <w:tc>
          <w:tcPr>
            <w:tcW w:w="2524" w:type="dxa"/>
          </w:tcPr>
          <w:p w:rsidR="00D32CF5" w:rsidRPr="00B467D2" w:rsidRDefault="0081653B" w:rsidP="00AF3C01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958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B467D2">
              <w:rPr>
                <w:rFonts w:asciiTheme="minorHAnsi" w:hAnsiTheme="minorHAnsi"/>
                <w:sz w:val="20"/>
                <w:szCs w:val="20"/>
              </w:rPr>
              <w:t>Hindu</w:t>
            </w:r>
          </w:p>
        </w:tc>
        <w:tc>
          <w:tcPr>
            <w:tcW w:w="1560" w:type="dxa"/>
          </w:tcPr>
          <w:p w:rsidR="00D32CF5" w:rsidRPr="00B467D2" w:rsidRDefault="0081653B" w:rsidP="00AF3C01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533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>Muslim</w:t>
            </w:r>
          </w:p>
        </w:tc>
        <w:tc>
          <w:tcPr>
            <w:tcW w:w="2693" w:type="dxa"/>
          </w:tcPr>
          <w:p w:rsidR="00D32CF5" w:rsidRPr="00B467D2" w:rsidRDefault="0081653B" w:rsidP="0011754F">
            <w:pPr>
              <w:tabs>
                <w:tab w:val="left" w:pos="960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144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>Prefer not to say</w:t>
            </w:r>
          </w:p>
        </w:tc>
      </w:tr>
      <w:tr w:rsidR="00D32CF5" w:rsidRPr="00B467D2" w:rsidTr="00564CD2">
        <w:trPr>
          <w:trHeight w:val="372"/>
        </w:trPr>
        <w:tc>
          <w:tcPr>
            <w:tcW w:w="1403" w:type="dxa"/>
          </w:tcPr>
          <w:p w:rsidR="00D32CF5" w:rsidRPr="00B467D2" w:rsidRDefault="0081653B" w:rsidP="00AF3C01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065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B467D2">
              <w:rPr>
                <w:rFonts w:asciiTheme="minorHAnsi" w:hAnsiTheme="minorHAnsi"/>
                <w:sz w:val="20"/>
                <w:szCs w:val="20"/>
              </w:rPr>
              <w:t>Sikh</w:t>
            </w:r>
          </w:p>
        </w:tc>
        <w:tc>
          <w:tcPr>
            <w:tcW w:w="2026" w:type="dxa"/>
          </w:tcPr>
          <w:p w:rsidR="00D32CF5" w:rsidRPr="00B467D2" w:rsidRDefault="0081653B" w:rsidP="00D32CF5">
            <w:pPr>
              <w:tabs>
                <w:tab w:val="center" w:pos="96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112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F5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2CF5" w:rsidRPr="00B467D2">
              <w:rPr>
                <w:rFonts w:asciiTheme="minorHAnsi" w:hAnsiTheme="minorHAnsi"/>
                <w:sz w:val="20"/>
                <w:szCs w:val="20"/>
              </w:rPr>
              <w:t>No</w:t>
            </w:r>
            <w:r w:rsidR="006C629C" w:rsidRPr="00B467D2">
              <w:rPr>
                <w:rFonts w:asciiTheme="minorHAnsi" w:hAnsiTheme="minorHAnsi"/>
                <w:sz w:val="20"/>
                <w:szCs w:val="20"/>
              </w:rPr>
              <w:t>ne</w:t>
            </w:r>
          </w:p>
        </w:tc>
        <w:tc>
          <w:tcPr>
            <w:tcW w:w="2524" w:type="dxa"/>
          </w:tcPr>
          <w:p w:rsidR="00D32CF5" w:rsidRPr="00B467D2" w:rsidRDefault="0081653B" w:rsidP="00564CD2">
            <w:pPr>
              <w:tabs>
                <w:tab w:val="left" w:pos="9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38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5D4" w:rsidRPr="00B467D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629C" w:rsidRPr="00B467D2">
              <w:rPr>
                <w:rFonts w:asciiTheme="minorHAnsi" w:hAnsiTheme="minorHAnsi"/>
                <w:sz w:val="20"/>
                <w:szCs w:val="20"/>
              </w:rPr>
              <w:t>Jewish</w:t>
            </w:r>
            <w:r w:rsidR="000935D4" w:rsidRPr="00B467D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D32CF5" w:rsidRPr="00B467D2" w:rsidRDefault="00D32CF5" w:rsidP="00564CD2">
            <w:pPr>
              <w:tabs>
                <w:tab w:val="center" w:pos="960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5. Disability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B467D2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NHS-UK</w:t>
      </w:r>
      <w:r w:rsidR="009020C6" w:rsidRPr="00B467D2">
        <w:rPr>
          <w:rFonts w:asciiTheme="minorHAnsi" w:hAnsiTheme="minorHAnsi"/>
          <w:sz w:val="20"/>
          <w:szCs w:val="20"/>
        </w:rPr>
        <w:t xml:space="preserve"> is committed to providing a </w:t>
      </w:r>
      <w:r>
        <w:rPr>
          <w:rFonts w:asciiTheme="minorHAnsi" w:hAnsiTheme="minorHAnsi"/>
          <w:sz w:val="20"/>
          <w:szCs w:val="20"/>
        </w:rPr>
        <w:t>learning</w:t>
      </w:r>
      <w:r w:rsidR="009020C6" w:rsidRPr="00B467D2">
        <w:rPr>
          <w:rFonts w:asciiTheme="minorHAnsi" w:hAnsiTheme="minorHAnsi"/>
          <w:sz w:val="20"/>
          <w:szCs w:val="20"/>
        </w:rPr>
        <w:t xml:space="preserve"> environment which is open to all and to respond, as appropriate, to the needs of people with disabilities. Any adaptations or modifications required as a result of disability or medical condition will be considered after the formal </w:t>
      </w:r>
      <w:r>
        <w:rPr>
          <w:rFonts w:asciiTheme="minorHAnsi" w:hAnsiTheme="minorHAnsi"/>
          <w:sz w:val="20"/>
          <w:szCs w:val="20"/>
        </w:rPr>
        <w:t>selection</w:t>
      </w:r>
      <w:r w:rsidR="009020C6" w:rsidRPr="00B467D2">
        <w:rPr>
          <w:rFonts w:asciiTheme="minorHAnsi" w:hAnsiTheme="minorHAnsi"/>
          <w:sz w:val="20"/>
          <w:szCs w:val="20"/>
        </w:rPr>
        <w:t xml:space="preserve"> process.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467D2">
        <w:rPr>
          <w:rFonts w:asciiTheme="minorHAnsi" w:hAnsiTheme="minorHAnsi"/>
          <w:sz w:val="20"/>
          <w:szCs w:val="20"/>
        </w:rPr>
        <w:t>Disability is defined by the Disability Discrimination Act as;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467D2">
        <w:rPr>
          <w:rFonts w:asciiTheme="minorHAnsi" w:hAnsiTheme="minorHAnsi"/>
          <w:sz w:val="20"/>
          <w:szCs w:val="20"/>
        </w:rPr>
        <w:t>A physical or mental impairment, which has a substantial and long-term adverse effect on a person’s ability to carry out normal day-to-day activities. The disability could be physical, sensory or mental and must be expected to last at least 12 months.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467D2">
        <w:rPr>
          <w:rFonts w:asciiTheme="minorHAnsi" w:hAnsiTheme="minorHAnsi"/>
          <w:sz w:val="20"/>
          <w:szCs w:val="20"/>
        </w:rPr>
        <w:t xml:space="preserve">Do you consider yourself to have a disability or medical condition that we may need to be aware of? 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467D2">
        <w:rPr>
          <w:rFonts w:asciiTheme="minorHAnsi" w:hAnsiTheme="minorHAnsi"/>
          <w:sz w:val="20"/>
          <w:szCs w:val="20"/>
        </w:rPr>
        <w:tab/>
      </w:r>
      <w:r w:rsidRPr="00B467D2">
        <w:rPr>
          <w:rFonts w:asciiTheme="minorHAnsi" w:hAnsiTheme="minorHAnsi"/>
          <w:sz w:val="20"/>
          <w:szCs w:val="20"/>
        </w:rPr>
        <w:tab/>
      </w:r>
      <w:r w:rsidRPr="00B467D2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9C28F6D" wp14:editId="18052643">
                <wp:extent cx="136478" cy="149519"/>
                <wp:effectExtent l="0" t="0" r="16510" b="22225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4951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8" o:spid="_x0000_s1026" style="width:10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zXZgIAAB0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" fillcolor="white [3201]" strokecolor="black [3200]" strokeweight=".25pt">
                <w10:anchorlock/>
              </v:rect>
            </w:pict>
          </mc:Fallback>
        </mc:AlternateContent>
      </w:r>
      <w:r w:rsidRPr="00B467D2">
        <w:rPr>
          <w:rFonts w:asciiTheme="minorHAnsi" w:hAnsiTheme="minorHAnsi"/>
          <w:sz w:val="20"/>
          <w:szCs w:val="20"/>
        </w:rPr>
        <w:t xml:space="preserve"> No</w:t>
      </w:r>
      <w:r w:rsidRPr="00B467D2">
        <w:rPr>
          <w:rFonts w:asciiTheme="minorHAnsi" w:hAnsiTheme="minorHAnsi"/>
          <w:sz w:val="20"/>
          <w:szCs w:val="20"/>
        </w:rPr>
        <w:tab/>
      </w:r>
      <w:r w:rsidRPr="00B467D2">
        <w:rPr>
          <w:rFonts w:asciiTheme="minorHAnsi" w:hAnsiTheme="minorHAnsi"/>
          <w:sz w:val="20"/>
          <w:szCs w:val="20"/>
        </w:rPr>
        <w:tab/>
      </w:r>
      <w:r w:rsidRPr="00B467D2">
        <w:rPr>
          <w:rFonts w:asciiTheme="minorHAnsi" w:hAnsi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8998DC4" wp14:editId="55E05F3C">
                <wp:extent cx="136478" cy="149519"/>
                <wp:effectExtent l="0" t="0" r="16510" b="22225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4951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9" o:spid="_x0000_s1026" style="width:10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HsaQIAAB0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" fillcolor="white [3201]" strokecolor="black [3200]" strokeweight=".25pt">
                <w10:anchorlock/>
              </v:rect>
            </w:pict>
          </mc:Fallback>
        </mc:AlternateContent>
      </w:r>
      <w:r w:rsidRPr="00B467D2">
        <w:rPr>
          <w:rFonts w:asciiTheme="minorHAnsi" w:hAnsiTheme="minorHAnsi"/>
          <w:sz w:val="20"/>
          <w:szCs w:val="20"/>
        </w:rPr>
        <w:t xml:space="preserve"> Yes (please specify) ……………………………………………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6. Declaration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B467D2">
        <w:rPr>
          <w:rFonts w:asciiTheme="minorHAnsi" w:hAnsiTheme="minorHAnsi"/>
          <w:sz w:val="20"/>
          <w:szCs w:val="20"/>
        </w:rPr>
        <w:t>I confirm that I understand and agree to the statement on data protection at the top of the page.</w:t>
      </w: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</w:p>
    <w:p w:rsidR="009020C6" w:rsidRPr="00B467D2" w:rsidRDefault="009020C6" w:rsidP="009020C6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B467D2">
        <w:rPr>
          <w:rFonts w:asciiTheme="minorHAnsi" w:hAnsiTheme="minorHAnsi"/>
          <w:b/>
          <w:sz w:val="20"/>
          <w:szCs w:val="20"/>
        </w:rPr>
        <w:t>Signed: …………………………………………………………….</w:t>
      </w:r>
      <w:r w:rsidRPr="00B467D2">
        <w:rPr>
          <w:rFonts w:asciiTheme="minorHAnsi" w:hAnsiTheme="minorHAnsi"/>
          <w:b/>
          <w:sz w:val="20"/>
          <w:szCs w:val="20"/>
        </w:rPr>
        <w:tab/>
      </w:r>
      <w:r w:rsidRPr="00B467D2">
        <w:rPr>
          <w:rFonts w:asciiTheme="minorHAnsi" w:hAnsiTheme="minorHAnsi"/>
          <w:b/>
          <w:sz w:val="20"/>
          <w:szCs w:val="20"/>
        </w:rPr>
        <w:tab/>
      </w:r>
      <w:r w:rsidRPr="00B467D2">
        <w:rPr>
          <w:rFonts w:asciiTheme="minorHAnsi" w:hAnsiTheme="minorHAnsi"/>
          <w:b/>
          <w:sz w:val="20"/>
          <w:szCs w:val="20"/>
        </w:rPr>
        <w:tab/>
      </w:r>
      <w:r w:rsidRPr="00B467D2">
        <w:rPr>
          <w:rFonts w:asciiTheme="minorHAnsi" w:hAnsiTheme="minorHAnsi"/>
          <w:b/>
          <w:sz w:val="20"/>
          <w:szCs w:val="20"/>
        </w:rPr>
        <w:tab/>
        <w:t>Date: ……………………………………..</w:t>
      </w:r>
    </w:p>
    <w:sectPr w:rsidR="009020C6" w:rsidRPr="00B467D2" w:rsidSect="00736C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C6" w:rsidRDefault="009020C6" w:rsidP="009020C6">
      <w:r>
        <w:separator/>
      </w:r>
    </w:p>
  </w:endnote>
  <w:endnote w:type="continuationSeparator" w:id="0">
    <w:p w:rsidR="009020C6" w:rsidRDefault="009020C6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C6" w:rsidRDefault="009020C6" w:rsidP="009020C6">
      <w:r>
        <w:separator/>
      </w:r>
    </w:p>
  </w:footnote>
  <w:footnote w:type="continuationSeparator" w:id="0">
    <w:p w:rsidR="009020C6" w:rsidRDefault="009020C6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C6" w:rsidRDefault="00B467D2" w:rsidP="009020C6">
    <w:pPr>
      <w:pStyle w:val="Header"/>
      <w:tabs>
        <w:tab w:val="clear" w:pos="4513"/>
        <w:tab w:val="clear" w:pos="9026"/>
        <w:tab w:val="left" w:pos="3705"/>
      </w:tabs>
    </w:pPr>
    <w:r w:rsidRPr="00B467D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355CC5" wp14:editId="0F34E0D7">
          <wp:simplePos x="0" y="0"/>
          <wp:positionH relativeFrom="column">
            <wp:posOffset>4819650</wp:posOffset>
          </wp:positionH>
          <wp:positionV relativeFrom="paragraph">
            <wp:posOffset>-80010</wp:posOffset>
          </wp:positionV>
          <wp:extent cx="91821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22"/>
                  <a:stretch/>
                </pic:blipFill>
                <pic:spPr bwMode="auto">
                  <a:xfrm>
                    <a:off x="0" y="0"/>
                    <a:ext cx="91821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7D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AA2418A" wp14:editId="3DB93622">
          <wp:simplePos x="0" y="0"/>
          <wp:positionH relativeFrom="column">
            <wp:posOffset>5915025</wp:posOffset>
          </wp:positionH>
          <wp:positionV relativeFrom="paragraph">
            <wp:posOffset>-205105</wp:posOffset>
          </wp:positionV>
          <wp:extent cx="916940" cy="1019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41"/>
                  <a:stretch/>
                </pic:blipFill>
                <pic:spPr bwMode="auto">
                  <a:xfrm>
                    <a:off x="0" y="0"/>
                    <a:ext cx="91694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7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5E7884" wp14:editId="14422258">
          <wp:simplePos x="0" y="0"/>
          <wp:positionH relativeFrom="column">
            <wp:posOffset>3257550</wp:posOffset>
          </wp:positionH>
          <wp:positionV relativeFrom="paragraph">
            <wp:posOffset>-83820</wp:posOffset>
          </wp:positionV>
          <wp:extent cx="1371600" cy="828675"/>
          <wp:effectExtent l="0" t="0" r="0" b="952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0C6">
      <w:tab/>
      <w:t xml:space="preserve">           </w:t>
    </w:r>
  </w:p>
  <w:p w:rsidR="009020C6" w:rsidRDefault="0090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8F5"/>
    <w:multiLevelType w:val="hybridMultilevel"/>
    <w:tmpl w:val="AFBA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6E7"/>
    <w:multiLevelType w:val="hybridMultilevel"/>
    <w:tmpl w:val="5682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1303"/>
    <w:multiLevelType w:val="hybridMultilevel"/>
    <w:tmpl w:val="3480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6FF"/>
    <w:multiLevelType w:val="hybridMultilevel"/>
    <w:tmpl w:val="2D240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F06"/>
    <w:multiLevelType w:val="hybridMultilevel"/>
    <w:tmpl w:val="E542B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44"/>
    <w:rsid w:val="000935D4"/>
    <w:rsid w:val="0011754F"/>
    <w:rsid w:val="001F2844"/>
    <w:rsid w:val="00265FC2"/>
    <w:rsid w:val="002B5472"/>
    <w:rsid w:val="0030089A"/>
    <w:rsid w:val="00312242"/>
    <w:rsid w:val="00322212"/>
    <w:rsid w:val="00382646"/>
    <w:rsid w:val="0040030B"/>
    <w:rsid w:val="00430636"/>
    <w:rsid w:val="004507E4"/>
    <w:rsid w:val="00491814"/>
    <w:rsid w:val="0053541F"/>
    <w:rsid w:val="00564CD2"/>
    <w:rsid w:val="005A1390"/>
    <w:rsid w:val="005A1B09"/>
    <w:rsid w:val="005C0CFC"/>
    <w:rsid w:val="006A2F96"/>
    <w:rsid w:val="006C629C"/>
    <w:rsid w:val="00736CFB"/>
    <w:rsid w:val="00755BA2"/>
    <w:rsid w:val="007D663E"/>
    <w:rsid w:val="0081653B"/>
    <w:rsid w:val="008A3EAF"/>
    <w:rsid w:val="008D3632"/>
    <w:rsid w:val="009020C6"/>
    <w:rsid w:val="009450D8"/>
    <w:rsid w:val="009B6F68"/>
    <w:rsid w:val="00AF3C01"/>
    <w:rsid w:val="00B467D2"/>
    <w:rsid w:val="00BB5735"/>
    <w:rsid w:val="00BE20ED"/>
    <w:rsid w:val="00CB69F3"/>
    <w:rsid w:val="00CD23B1"/>
    <w:rsid w:val="00D32CF5"/>
    <w:rsid w:val="00D84C8C"/>
    <w:rsid w:val="00DA2895"/>
    <w:rsid w:val="00DD6798"/>
    <w:rsid w:val="00EA069F"/>
    <w:rsid w:val="00EC4863"/>
    <w:rsid w:val="00F263AE"/>
    <w:rsid w:val="00F70476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98"/>
    <w:pPr>
      <w:ind w:left="720"/>
      <w:contextualSpacing/>
    </w:pPr>
  </w:style>
  <w:style w:type="paragraph" w:customStyle="1" w:styleId="body">
    <w:name w:val="body"/>
    <w:basedOn w:val="Normal"/>
    <w:rsid w:val="008D363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0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0C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8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D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98"/>
    <w:pPr>
      <w:ind w:left="720"/>
      <w:contextualSpacing/>
    </w:pPr>
  </w:style>
  <w:style w:type="paragraph" w:customStyle="1" w:styleId="body">
    <w:name w:val="body"/>
    <w:basedOn w:val="Normal"/>
    <w:rsid w:val="008D363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02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0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2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0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729-03CF-46F7-8732-23AC4EEA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A7850409</Template>
  <TotalTime>0</TotalTime>
  <Pages>1</Pages>
  <Words>360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Wetherell</dc:creator>
  <cp:lastModifiedBy>Victoria Wallworth</cp:lastModifiedBy>
  <cp:revision>2</cp:revision>
  <cp:lastPrinted>2014-11-04T13:59:00Z</cp:lastPrinted>
  <dcterms:created xsi:type="dcterms:W3CDTF">2018-05-24T15:08:00Z</dcterms:created>
  <dcterms:modified xsi:type="dcterms:W3CDTF">2018-05-24T15:08:00Z</dcterms:modified>
</cp:coreProperties>
</file>