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A9" w:rsidRDefault="00745CA9" w:rsidP="000D015B">
      <w:pPr>
        <w:jc w:val="center"/>
        <w:rPr>
          <w:rFonts w:ascii="Cera PRO" w:hAnsi="Cera PRO"/>
          <w:b/>
          <w:sz w:val="40"/>
          <w:szCs w:val="40"/>
        </w:rPr>
      </w:pPr>
      <w:r>
        <w:rPr>
          <w:rFonts w:ascii="Cera PRO" w:hAnsi="Cera PRO"/>
          <w:b/>
          <w:noProof/>
          <w:sz w:val="40"/>
          <w:szCs w:val="40"/>
          <w:lang w:eastAsia="en-GB"/>
        </w:rPr>
        <w:drawing>
          <wp:inline distT="0" distB="0" distL="0" distR="0">
            <wp:extent cx="5274310" cy="8013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UK banner - reduced dept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CA9" w:rsidRDefault="00745CA9" w:rsidP="000D015B">
      <w:pPr>
        <w:jc w:val="center"/>
        <w:rPr>
          <w:rFonts w:ascii="Cera PRO" w:hAnsi="Cera PRO"/>
          <w:b/>
          <w:sz w:val="40"/>
          <w:szCs w:val="40"/>
        </w:rPr>
      </w:pPr>
    </w:p>
    <w:p w:rsidR="00077580" w:rsidRPr="00077580" w:rsidRDefault="00255557" w:rsidP="00077580">
      <w:pPr>
        <w:jc w:val="center"/>
        <w:rPr>
          <w:rFonts w:asciiTheme="majorHAnsi" w:hAnsiTheme="majorHAnsi"/>
          <w:b/>
          <w:sz w:val="40"/>
          <w:szCs w:val="40"/>
        </w:rPr>
      </w:pPr>
      <w:r w:rsidRPr="00077580">
        <w:rPr>
          <w:rFonts w:asciiTheme="majorHAnsi" w:hAnsiTheme="majorHAnsi"/>
          <w:b/>
          <w:sz w:val="40"/>
          <w:szCs w:val="40"/>
        </w:rPr>
        <w:t>Registration Form</w:t>
      </w:r>
    </w:p>
    <w:p w:rsidR="00077580" w:rsidRPr="00077580" w:rsidRDefault="00077580" w:rsidP="000D015B">
      <w:pPr>
        <w:jc w:val="both"/>
        <w:rPr>
          <w:rFonts w:asciiTheme="majorHAnsi" w:hAnsiTheme="majorHAnsi"/>
          <w:b/>
        </w:rPr>
      </w:pPr>
    </w:p>
    <w:p w:rsidR="000D015B" w:rsidRPr="00077580" w:rsidRDefault="000D015B" w:rsidP="000D015B">
      <w:pPr>
        <w:jc w:val="both"/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Where fields are marked with a dagger + please choose one from the set of possible options which can be found on the Glossary at the bottom of this form. The fields marked with an asterisk * are compulsory and must be completed.</w:t>
      </w:r>
    </w:p>
    <w:p w:rsidR="00077580" w:rsidRPr="00077580" w:rsidRDefault="00077580" w:rsidP="000D015B">
      <w:pPr>
        <w:jc w:val="both"/>
        <w:rPr>
          <w:rFonts w:asciiTheme="majorHAnsi" w:hAnsiTheme="majorHAnsi"/>
          <w:b/>
        </w:rPr>
      </w:pPr>
    </w:p>
    <w:p w:rsidR="00077580" w:rsidRPr="00077580" w:rsidRDefault="00077580" w:rsidP="000D015B">
      <w:pPr>
        <w:jc w:val="both"/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 xml:space="preserve">Please note that any data supplied within this form maybe held by National Historic Ships UK in perpetuity for archival purposes. </w:t>
      </w:r>
    </w:p>
    <w:p w:rsidR="000D015B" w:rsidRPr="00077580" w:rsidRDefault="000D015B">
      <w:pPr>
        <w:rPr>
          <w:rFonts w:asciiTheme="majorHAnsi" w:hAnsiTheme="majorHAnsi"/>
        </w:rPr>
      </w:pPr>
    </w:p>
    <w:p w:rsidR="00255557" w:rsidRPr="00077580" w:rsidRDefault="00255557">
      <w:pPr>
        <w:rPr>
          <w:rFonts w:asciiTheme="majorHAnsi" w:hAnsiTheme="majorHAnsi"/>
          <w:b/>
          <w:sz w:val="32"/>
          <w:szCs w:val="32"/>
        </w:rPr>
      </w:pPr>
      <w:r w:rsidRPr="00077580">
        <w:rPr>
          <w:rFonts w:asciiTheme="majorHAnsi" w:hAnsiTheme="majorHAnsi"/>
          <w:b/>
          <w:sz w:val="32"/>
          <w:szCs w:val="32"/>
        </w:rPr>
        <w:t>General details</w:t>
      </w:r>
    </w:p>
    <w:p w:rsidR="00255557" w:rsidRPr="00077580" w:rsidRDefault="00255557">
      <w:pPr>
        <w:rPr>
          <w:rFonts w:asciiTheme="majorHAnsi" w:hAnsiTheme="majorHAnsi"/>
        </w:rPr>
      </w:pPr>
    </w:p>
    <w:p w:rsidR="00255557" w:rsidRPr="00077580" w:rsidRDefault="00255557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Vessel name</w:t>
      </w:r>
      <w:r w:rsidR="000D015B" w:rsidRPr="00077580">
        <w:rPr>
          <w:rFonts w:asciiTheme="majorHAnsi" w:hAnsiTheme="majorHAnsi"/>
          <w:b/>
        </w:rPr>
        <w:t xml:space="preserve"> *</w:t>
      </w:r>
    </w:p>
    <w:p w:rsidR="00255557" w:rsidRPr="00077580" w:rsidRDefault="00255557">
      <w:pPr>
        <w:rPr>
          <w:rFonts w:asciiTheme="majorHAnsi" w:hAnsiTheme="majorHAnsi"/>
          <w:b/>
        </w:rPr>
      </w:pPr>
    </w:p>
    <w:p w:rsidR="00745CA9" w:rsidRPr="00077580" w:rsidRDefault="00745CA9">
      <w:pPr>
        <w:rPr>
          <w:rFonts w:asciiTheme="majorHAnsi" w:hAnsiTheme="majorHAnsi"/>
          <w:b/>
        </w:rPr>
      </w:pPr>
    </w:p>
    <w:p w:rsidR="00255557" w:rsidRPr="00077580" w:rsidRDefault="00255557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Function of original vessel</w:t>
      </w:r>
      <w:r w:rsidR="000D015B" w:rsidRPr="00077580">
        <w:rPr>
          <w:rFonts w:asciiTheme="majorHAnsi" w:hAnsiTheme="majorHAnsi"/>
          <w:b/>
        </w:rPr>
        <w:t xml:space="preserve"> +</w:t>
      </w:r>
    </w:p>
    <w:p w:rsidR="000D015B" w:rsidRPr="00077580" w:rsidRDefault="000D015B">
      <w:pPr>
        <w:rPr>
          <w:rFonts w:asciiTheme="majorHAnsi" w:hAnsiTheme="majorHAnsi"/>
          <w:b/>
        </w:rPr>
      </w:pPr>
    </w:p>
    <w:p w:rsidR="00745CA9" w:rsidRPr="00077580" w:rsidRDefault="00745CA9">
      <w:pPr>
        <w:rPr>
          <w:rFonts w:asciiTheme="majorHAnsi" w:hAnsiTheme="majorHAnsi"/>
          <w:b/>
        </w:rPr>
      </w:pPr>
    </w:p>
    <w:p w:rsidR="000D015B" w:rsidRPr="00077580" w:rsidRDefault="000D015B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Su</w:t>
      </w:r>
      <w:r w:rsidR="0053516A" w:rsidRPr="00077580">
        <w:rPr>
          <w:rFonts w:asciiTheme="majorHAnsi" w:hAnsiTheme="majorHAnsi"/>
          <w:b/>
        </w:rPr>
        <w:t>b</w:t>
      </w:r>
      <w:r w:rsidRPr="00077580">
        <w:rPr>
          <w:rFonts w:asciiTheme="majorHAnsi" w:hAnsiTheme="majorHAnsi"/>
          <w:b/>
        </w:rPr>
        <w:t xml:space="preserve"> function of original vessel +</w:t>
      </w:r>
    </w:p>
    <w:p w:rsidR="00255557" w:rsidRPr="00077580" w:rsidRDefault="00255557">
      <w:pPr>
        <w:rPr>
          <w:rFonts w:asciiTheme="majorHAnsi" w:hAnsiTheme="majorHAnsi"/>
          <w:b/>
        </w:rPr>
      </w:pPr>
    </w:p>
    <w:p w:rsidR="00745CA9" w:rsidRPr="00077580" w:rsidRDefault="00745CA9">
      <w:pPr>
        <w:rPr>
          <w:rFonts w:asciiTheme="majorHAnsi" w:hAnsiTheme="majorHAnsi"/>
          <w:b/>
        </w:rPr>
      </w:pPr>
    </w:p>
    <w:p w:rsidR="00255557" w:rsidRPr="00077580" w:rsidRDefault="00255557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Type</w:t>
      </w:r>
    </w:p>
    <w:p w:rsidR="00255557" w:rsidRPr="00077580" w:rsidRDefault="00255557">
      <w:pPr>
        <w:rPr>
          <w:rFonts w:asciiTheme="majorHAnsi" w:hAnsiTheme="majorHAnsi"/>
          <w:b/>
        </w:rPr>
      </w:pPr>
    </w:p>
    <w:p w:rsidR="00745CA9" w:rsidRPr="00077580" w:rsidRDefault="00745CA9">
      <w:pPr>
        <w:rPr>
          <w:rFonts w:asciiTheme="majorHAnsi" w:hAnsiTheme="majorHAnsi"/>
          <w:b/>
        </w:rPr>
      </w:pPr>
    </w:p>
    <w:p w:rsidR="00255557" w:rsidRPr="00077580" w:rsidRDefault="00255557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Build date</w:t>
      </w:r>
      <w:r w:rsidR="000D015B" w:rsidRPr="00077580">
        <w:rPr>
          <w:rFonts w:asciiTheme="majorHAnsi" w:hAnsiTheme="majorHAnsi"/>
          <w:b/>
        </w:rPr>
        <w:t xml:space="preserve"> *</w:t>
      </w:r>
    </w:p>
    <w:p w:rsidR="000D015B" w:rsidRPr="00077580" w:rsidRDefault="000D015B">
      <w:pPr>
        <w:rPr>
          <w:rFonts w:asciiTheme="majorHAnsi" w:hAnsiTheme="majorHAnsi"/>
          <w:b/>
        </w:rPr>
      </w:pPr>
    </w:p>
    <w:p w:rsidR="00745CA9" w:rsidRPr="00077580" w:rsidRDefault="00745CA9">
      <w:pPr>
        <w:rPr>
          <w:rFonts w:asciiTheme="majorHAnsi" w:hAnsiTheme="majorHAnsi"/>
          <w:b/>
        </w:rPr>
      </w:pPr>
    </w:p>
    <w:p w:rsidR="00255557" w:rsidRPr="00077580" w:rsidRDefault="00255557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Vessel unique identifier</w:t>
      </w:r>
    </w:p>
    <w:p w:rsidR="000D015B" w:rsidRPr="00077580" w:rsidRDefault="000D015B">
      <w:pPr>
        <w:rPr>
          <w:rFonts w:asciiTheme="majorHAnsi" w:hAnsiTheme="majorHAnsi"/>
          <w:b/>
        </w:rPr>
      </w:pPr>
    </w:p>
    <w:p w:rsidR="00745CA9" w:rsidRPr="00077580" w:rsidRDefault="00745CA9">
      <w:pPr>
        <w:rPr>
          <w:rFonts w:asciiTheme="majorHAnsi" w:hAnsiTheme="majorHAnsi"/>
          <w:b/>
        </w:rPr>
      </w:pPr>
    </w:p>
    <w:p w:rsidR="00255557" w:rsidRPr="00077580" w:rsidRDefault="00255557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Previous names</w:t>
      </w:r>
    </w:p>
    <w:p w:rsidR="00255557" w:rsidRPr="00077580" w:rsidRDefault="00255557">
      <w:pPr>
        <w:rPr>
          <w:rFonts w:asciiTheme="majorHAnsi" w:hAnsiTheme="majorHAnsi"/>
        </w:rPr>
      </w:pPr>
    </w:p>
    <w:p w:rsidR="000D015B" w:rsidRPr="00077580" w:rsidRDefault="000D015B">
      <w:pPr>
        <w:rPr>
          <w:rFonts w:asciiTheme="majorHAnsi" w:hAnsiTheme="majorHAnsi"/>
          <w:b/>
          <w:sz w:val="32"/>
          <w:szCs w:val="32"/>
        </w:rPr>
      </w:pPr>
    </w:p>
    <w:p w:rsidR="00255557" w:rsidRPr="00077580" w:rsidRDefault="00255557">
      <w:pPr>
        <w:rPr>
          <w:rFonts w:asciiTheme="majorHAnsi" w:hAnsiTheme="majorHAnsi"/>
          <w:b/>
          <w:sz w:val="32"/>
          <w:szCs w:val="32"/>
        </w:rPr>
      </w:pPr>
      <w:r w:rsidRPr="00077580">
        <w:rPr>
          <w:rFonts w:asciiTheme="majorHAnsi" w:hAnsiTheme="majorHAnsi"/>
          <w:b/>
          <w:sz w:val="32"/>
          <w:szCs w:val="32"/>
        </w:rPr>
        <w:t>Dimension</w:t>
      </w:r>
      <w:r w:rsidR="00047DC7" w:rsidRPr="00077580">
        <w:rPr>
          <w:rFonts w:asciiTheme="majorHAnsi" w:hAnsiTheme="majorHAnsi"/>
          <w:b/>
          <w:sz w:val="32"/>
          <w:szCs w:val="32"/>
        </w:rPr>
        <w:t>s</w:t>
      </w:r>
    </w:p>
    <w:p w:rsidR="00255557" w:rsidRPr="00077580" w:rsidRDefault="00255557" w:rsidP="000D015B">
      <w:pPr>
        <w:jc w:val="both"/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 xml:space="preserve">Please ensure that the </w:t>
      </w:r>
      <w:r w:rsidR="00FF0A3E" w:rsidRPr="00077580">
        <w:rPr>
          <w:rFonts w:asciiTheme="majorHAnsi" w:hAnsiTheme="majorHAnsi"/>
          <w:b/>
        </w:rPr>
        <w:t>measurements</w:t>
      </w:r>
      <w:r w:rsidRPr="00077580">
        <w:rPr>
          <w:rFonts w:asciiTheme="majorHAnsi" w:hAnsiTheme="majorHAnsi"/>
          <w:b/>
        </w:rPr>
        <w:t xml:space="preserve"> you provide are accurate and are in the form in which the vessel was originally built (imperial/metric). By not supplying accurate details the vessel may not qualify for registration</w:t>
      </w:r>
    </w:p>
    <w:p w:rsidR="00255557" w:rsidRPr="00077580" w:rsidRDefault="00255557">
      <w:pPr>
        <w:rPr>
          <w:rFonts w:asciiTheme="majorHAnsi" w:hAnsiTheme="majorHAnsi"/>
        </w:rPr>
      </w:pPr>
    </w:p>
    <w:p w:rsidR="00255557" w:rsidRPr="00077580" w:rsidRDefault="00255557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Metres</w:t>
      </w:r>
    </w:p>
    <w:p w:rsidR="00255557" w:rsidRPr="00077580" w:rsidRDefault="00255557">
      <w:pPr>
        <w:rPr>
          <w:rFonts w:asciiTheme="majorHAnsi" w:hAnsiTheme="majorHAnsi"/>
        </w:rPr>
      </w:pPr>
    </w:p>
    <w:p w:rsidR="000D015B" w:rsidRPr="00077580" w:rsidRDefault="000D015B">
      <w:pPr>
        <w:rPr>
          <w:rFonts w:asciiTheme="majorHAnsi" w:hAnsiTheme="majorHAnsi"/>
        </w:rPr>
      </w:pPr>
    </w:p>
    <w:p w:rsidR="00255557" w:rsidRPr="00077580" w:rsidRDefault="00255557">
      <w:pPr>
        <w:rPr>
          <w:rFonts w:asciiTheme="majorHAnsi" w:hAnsiTheme="majorHAnsi"/>
          <w:b/>
          <w:sz w:val="32"/>
          <w:szCs w:val="32"/>
        </w:rPr>
      </w:pPr>
      <w:r w:rsidRPr="00077580">
        <w:rPr>
          <w:rFonts w:asciiTheme="majorHAnsi" w:hAnsiTheme="majorHAnsi"/>
          <w:b/>
          <w:sz w:val="32"/>
          <w:szCs w:val="32"/>
        </w:rPr>
        <w:lastRenderedPageBreak/>
        <w:t>Construction and current propulsion</w:t>
      </w:r>
    </w:p>
    <w:p w:rsidR="00255557" w:rsidRPr="00077580" w:rsidRDefault="00255557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Hull type</w:t>
      </w:r>
      <w:r w:rsidR="000D015B" w:rsidRPr="00077580">
        <w:rPr>
          <w:rFonts w:asciiTheme="majorHAnsi" w:hAnsiTheme="majorHAnsi"/>
          <w:b/>
        </w:rPr>
        <w:t xml:space="preserve"> +</w:t>
      </w:r>
    </w:p>
    <w:p w:rsidR="000D015B" w:rsidRPr="00077580" w:rsidRDefault="000D015B">
      <w:pPr>
        <w:rPr>
          <w:rFonts w:asciiTheme="majorHAnsi" w:hAnsiTheme="majorHAnsi"/>
          <w:b/>
        </w:rPr>
      </w:pPr>
    </w:p>
    <w:p w:rsidR="00047DC7" w:rsidRPr="00077580" w:rsidRDefault="00047DC7">
      <w:pPr>
        <w:rPr>
          <w:rFonts w:asciiTheme="majorHAnsi" w:hAnsiTheme="majorHAnsi"/>
          <w:b/>
        </w:rPr>
      </w:pPr>
    </w:p>
    <w:p w:rsidR="00255557" w:rsidRPr="00077580" w:rsidRDefault="00255557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Hull construction method</w:t>
      </w:r>
      <w:r w:rsidR="000D015B" w:rsidRPr="00077580">
        <w:rPr>
          <w:rFonts w:asciiTheme="majorHAnsi" w:hAnsiTheme="majorHAnsi"/>
          <w:b/>
        </w:rPr>
        <w:t xml:space="preserve"> +</w:t>
      </w:r>
    </w:p>
    <w:p w:rsidR="000D015B" w:rsidRPr="00077580" w:rsidRDefault="000D015B">
      <w:pPr>
        <w:rPr>
          <w:rFonts w:asciiTheme="majorHAnsi" w:hAnsiTheme="majorHAnsi"/>
          <w:b/>
        </w:rPr>
      </w:pPr>
    </w:p>
    <w:p w:rsidR="00047DC7" w:rsidRPr="00077580" w:rsidRDefault="00047DC7">
      <w:pPr>
        <w:rPr>
          <w:rFonts w:asciiTheme="majorHAnsi" w:hAnsiTheme="majorHAnsi"/>
          <w:b/>
        </w:rPr>
      </w:pPr>
    </w:p>
    <w:p w:rsidR="00255557" w:rsidRPr="00077580" w:rsidRDefault="00255557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Hull material</w:t>
      </w:r>
    </w:p>
    <w:p w:rsidR="000D015B" w:rsidRPr="00077580" w:rsidRDefault="000D015B">
      <w:pPr>
        <w:rPr>
          <w:rFonts w:asciiTheme="majorHAnsi" w:hAnsiTheme="majorHAnsi"/>
          <w:b/>
        </w:rPr>
      </w:pPr>
    </w:p>
    <w:p w:rsidR="00047DC7" w:rsidRPr="00077580" w:rsidRDefault="00047DC7">
      <w:pPr>
        <w:rPr>
          <w:rFonts w:asciiTheme="majorHAnsi" w:hAnsiTheme="majorHAnsi"/>
          <w:b/>
        </w:rPr>
      </w:pPr>
    </w:p>
    <w:p w:rsidR="00255557" w:rsidRPr="00077580" w:rsidRDefault="00255557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 xml:space="preserve">Hull </w:t>
      </w:r>
      <w:r w:rsidR="000D015B" w:rsidRPr="00077580">
        <w:rPr>
          <w:rFonts w:asciiTheme="majorHAnsi" w:hAnsiTheme="majorHAnsi"/>
          <w:b/>
        </w:rPr>
        <w:t>fastenings +</w:t>
      </w:r>
    </w:p>
    <w:p w:rsidR="000D015B" w:rsidRPr="00077580" w:rsidRDefault="000D015B">
      <w:pPr>
        <w:rPr>
          <w:rFonts w:asciiTheme="majorHAnsi" w:hAnsiTheme="majorHAnsi"/>
          <w:b/>
        </w:rPr>
      </w:pPr>
    </w:p>
    <w:p w:rsidR="00047DC7" w:rsidRPr="00077580" w:rsidRDefault="00047DC7">
      <w:pPr>
        <w:rPr>
          <w:rFonts w:asciiTheme="majorHAnsi" w:hAnsiTheme="majorHAnsi"/>
          <w:b/>
        </w:rPr>
      </w:pPr>
    </w:p>
    <w:p w:rsidR="000D015B" w:rsidRPr="00077580" w:rsidRDefault="00255557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Bow shape</w:t>
      </w:r>
      <w:r w:rsidR="000D015B" w:rsidRPr="00077580">
        <w:rPr>
          <w:rFonts w:asciiTheme="majorHAnsi" w:hAnsiTheme="majorHAnsi"/>
          <w:b/>
        </w:rPr>
        <w:t xml:space="preserve"> +</w:t>
      </w:r>
    </w:p>
    <w:p w:rsidR="00047DC7" w:rsidRPr="00077580" w:rsidRDefault="00047DC7">
      <w:pPr>
        <w:rPr>
          <w:rFonts w:asciiTheme="majorHAnsi" w:hAnsiTheme="majorHAnsi"/>
          <w:b/>
        </w:rPr>
      </w:pPr>
    </w:p>
    <w:p w:rsidR="00047DC7" w:rsidRPr="00077580" w:rsidRDefault="00047DC7">
      <w:pPr>
        <w:rPr>
          <w:rFonts w:asciiTheme="majorHAnsi" w:hAnsiTheme="majorHAnsi"/>
          <w:b/>
        </w:rPr>
      </w:pPr>
    </w:p>
    <w:p w:rsidR="000D015B" w:rsidRPr="00077580" w:rsidRDefault="000D015B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Stem</w:t>
      </w:r>
      <w:r w:rsidR="00255557" w:rsidRPr="00077580">
        <w:rPr>
          <w:rFonts w:asciiTheme="majorHAnsi" w:hAnsiTheme="majorHAnsi"/>
          <w:b/>
        </w:rPr>
        <w:t xml:space="preserve"> shape </w:t>
      </w:r>
      <w:r w:rsidRPr="00077580">
        <w:rPr>
          <w:rFonts w:asciiTheme="majorHAnsi" w:hAnsiTheme="majorHAnsi"/>
          <w:b/>
        </w:rPr>
        <w:t>+</w:t>
      </w:r>
    </w:p>
    <w:p w:rsidR="00047DC7" w:rsidRPr="00077580" w:rsidRDefault="00047DC7">
      <w:pPr>
        <w:rPr>
          <w:rFonts w:asciiTheme="majorHAnsi" w:hAnsiTheme="majorHAnsi"/>
          <w:b/>
        </w:rPr>
      </w:pPr>
    </w:p>
    <w:p w:rsidR="000D015B" w:rsidRPr="00077580" w:rsidRDefault="000D015B">
      <w:pPr>
        <w:rPr>
          <w:rFonts w:asciiTheme="majorHAnsi" w:hAnsiTheme="majorHAnsi"/>
          <w:b/>
        </w:rPr>
      </w:pPr>
    </w:p>
    <w:p w:rsidR="00255557" w:rsidRPr="00077580" w:rsidRDefault="00255557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Stern shape</w:t>
      </w:r>
      <w:r w:rsidR="000D015B" w:rsidRPr="00077580">
        <w:rPr>
          <w:rFonts w:asciiTheme="majorHAnsi" w:hAnsiTheme="majorHAnsi"/>
          <w:b/>
        </w:rPr>
        <w:t xml:space="preserve"> +</w:t>
      </w:r>
    </w:p>
    <w:p w:rsidR="00047DC7" w:rsidRPr="00077580" w:rsidRDefault="00047DC7">
      <w:pPr>
        <w:rPr>
          <w:rFonts w:asciiTheme="majorHAnsi" w:hAnsiTheme="majorHAnsi"/>
          <w:b/>
        </w:rPr>
      </w:pPr>
    </w:p>
    <w:p w:rsidR="000D015B" w:rsidRPr="00077580" w:rsidRDefault="000D015B">
      <w:pPr>
        <w:rPr>
          <w:rFonts w:asciiTheme="majorHAnsi" w:hAnsiTheme="majorHAnsi"/>
          <w:b/>
        </w:rPr>
      </w:pPr>
    </w:p>
    <w:p w:rsidR="000D015B" w:rsidRPr="00077580" w:rsidRDefault="00255557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 xml:space="preserve">Other material </w:t>
      </w:r>
    </w:p>
    <w:p w:rsidR="00047DC7" w:rsidRPr="00077580" w:rsidRDefault="00047DC7">
      <w:pPr>
        <w:rPr>
          <w:rFonts w:asciiTheme="majorHAnsi" w:hAnsiTheme="majorHAnsi"/>
          <w:b/>
        </w:rPr>
      </w:pPr>
    </w:p>
    <w:p w:rsidR="000D015B" w:rsidRPr="00077580" w:rsidRDefault="000D015B">
      <w:pPr>
        <w:rPr>
          <w:rFonts w:asciiTheme="majorHAnsi" w:hAnsiTheme="majorHAnsi"/>
          <w:b/>
        </w:rPr>
      </w:pPr>
    </w:p>
    <w:p w:rsidR="00255557" w:rsidRPr="00077580" w:rsidRDefault="00255557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Number of decks</w:t>
      </w:r>
    </w:p>
    <w:p w:rsidR="00047DC7" w:rsidRPr="00077580" w:rsidRDefault="00047DC7">
      <w:pPr>
        <w:rPr>
          <w:rFonts w:asciiTheme="majorHAnsi" w:hAnsiTheme="majorHAnsi"/>
          <w:b/>
        </w:rPr>
      </w:pPr>
    </w:p>
    <w:p w:rsidR="000D015B" w:rsidRPr="00077580" w:rsidRDefault="000D015B">
      <w:pPr>
        <w:rPr>
          <w:rFonts w:asciiTheme="majorHAnsi" w:hAnsiTheme="majorHAnsi"/>
          <w:b/>
        </w:rPr>
      </w:pPr>
    </w:p>
    <w:p w:rsidR="00255557" w:rsidRPr="00077580" w:rsidRDefault="00255557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Primary propulsion method</w:t>
      </w:r>
      <w:r w:rsidR="000D015B" w:rsidRPr="00077580">
        <w:rPr>
          <w:rFonts w:asciiTheme="majorHAnsi" w:hAnsiTheme="majorHAnsi"/>
          <w:b/>
        </w:rPr>
        <w:t xml:space="preserve"> +</w:t>
      </w:r>
    </w:p>
    <w:p w:rsidR="00047DC7" w:rsidRPr="00077580" w:rsidRDefault="00047DC7">
      <w:pPr>
        <w:rPr>
          <w:rFonts w:asciiTheme="majorHAnsi" w:hAnsiTheme="majorHAnsi"/>
          <w:b/>
        </w:rPr>
      </w:pPr>
    </w:p>
    <w:p w:rsidR="000D015B" w:rsidRPr="00077580" w:rsidRDefault="000D015B">
      <w:pPr>
        <w:rPr>
          <w:rFonts w:asciiTheme="majorHAnsi" w:hAnsiTheme="majorHAnsi"/>
          <w:b/>
        </w:rPr>
      </w:pPr>
    </w:p>
    <w:p w:rsidR="00255557" w:rsidRPr="00077580" w:rsidRDefault="00255557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Rig type</w:t>
      </w:r>
      <w:r w:rsidR="000D015B" w:rsidRPr="00077580">
        <w:rPr>
          <w:rFonts w:asciiTheme="majorHAnsi" w:hAnsiTheme="majorHAnsi"/>
          <w:b/>
        </w:rPr>
        <w:t xml:space="preserve"> +</w:t>
      </w:r>
    </w:p>
    <w:p w:rsidR="00047DC7" w:rsidRPr="00077580" w:rsidRDefault="00047DC7">
      <w:pPr>
        <w:rPr>
          <w:rFonts w:asciiTheme="majorHAnsi" w:hAnsiTheme="majorHAnsi"/>
          <w:b/>
        </w:rPr>
      </w:pPr>
    </w:p>
    <w:p w:rsidR="000D015B" w:rsidRPr="00077580" w:rsidRDefault="000D015B">
      <w:pPr>
        <w:rPr>
          <w:rFonts w:asciiTheme="majorHAnsi" w:hAnsiTheme="majorHAnsi"/>
          <w:b/>
        </w:rPr>
      </w:pPr>
    </w:p>
    <w:p w:rsidR="00255557" w:rsidRPr="00077580" w:rsidRDefault="00255557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Number of masts</w:t>
      </w:r>
    </w:p>
    <w:p w:rsidR="00047DC7" w:rsidRPr="00077580" w:rsidRDefault="00047DC7">
      <w:pPr>
        <w:rPr>
          <w:rFonts w:asciiTheme="majorHAnsi" w:hAnsiTheme="majorHAnsi"/>
          <w:b/>
        </w:rPr>
      </w:pPr>
    </w:p>
    <w:p w:rsidR="000D015B" w:rsidRPr="00077580" w:rsidRDefault="000D015B">
      <w:pPr>
        <w:rPr>
          <w:rFonts w:asciiTheme="majorHAnsi" w:hAnsiTheme="majorHAnsi"/>
          <w:b/>
        </w:rPr>
      </w:pPr>
    </w:p>
    <w:p w:rsidR="00255557" w:rsidRPr="00077580" w:rsidRDefault="00255557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Sail type</w:t>
      </w:r>
      <w:r w:rsidR="000D015B" w:rsidRPr="00077580">
        <w:rPr>
          <w:rFonts w:asciiTheme="majorHAnsi" w:hAnsiTheme="majorHAnsi"/>
          <w:b/>
        </w:rPr>
        <w:t xml:space="preserve"> +</w:t>
      </w:r>
    </w:p>
    <w:p w:rsidR="00047DC7" w:rsidRPr="00077580" w:rsidRDefault="00047DC7">
      <w:pPr>
        <w:rPr>
          <w:rFonts w:asciiTheme="majorHAnsi" w:hAnsiTheme="majorHAnsi"/>
          <w:b/>
        </w:rPr>
      </w:pPr>
    </w:p>
    <w:p w:rsidR="000D015B" w:rsidRPr="00077580" w:rsidRDefault="000D015B">
      <w:pPr>
        <w:rPr>
          <w:rFonts w:asciiTheme="majorHAnsi" w:hAnsiTheme="majorHAnsi"/>
          <w:b/>
        </w:rPr>
      </w:pPr>
    </w:p>
    <w:p w:rsidR="00255557" w:rsidRPr="00077580" w:rsidRDefault="00255557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Other</w:t>
      </w:r>
    </w:p>
    <w:p w:rsidR="00047DC7" w:rsidRPr="00077580" w:rsidRDefault="00047DC7">
      <w:pPr>
        <w:rPr>
          <w:rFonts w:asciiTheme="majorHAnsi" w:hAnsiTheme="majorHAnsi"/>
          <w:b/>
        </w:rPr>
      </w:pPr>
    </w:p>
    <w:p w:rsidR="000D015B" w:rsidRPr="00077580" w:rsidRDefault="000D015B">
      <w:pPr>
        <w:rPr>
          <w:rFonts w:asciiTheme="majorHAnsi" w:hAnsiTheme="majorHAnsi"/>
          <w:b/>
        </w:rPr>
      </w:pPr>
    </w:p>
    <w:p w:rsidR="000D015B" w:rsidRPr="00077580" w:rsidRDefault="00047DC7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Inboard or O</w:t>
      </w:r>
      <w:r w:rsidR="00255557" w:rsidRPr="00077580">
        <w:rPr>
          <w:rFonts w:asciiTheme="majorHAnsi" w:hAnsiTheme="majorHAnsi"/>
          <w:b/>
        </w:rPr>
        <w:t xml:space="preserve">utboard </w:t>
      </w:r>
    </w:p>
    <w:p w:rsidR="00047DC7" w:rsidRPr="00077580" w:rsidRDefault="00047DC7">
      <w:pPr>
        <w:rPr>
          <w:rFonts w:asciiTheme="majorHAnsi" w:hAnsiTheme="majorHAnsi"/>
          <w:b/>
        </w:rPr>
      </w:pPr>
    </w:p>
    <w:p w:rsidR="00255557" w:rsidRPr="00077580" w:rsidRDefault="00255557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Number of engines</w:t>
      </w:r>
    </w:p>
    <w:p w:rsidR="00777FD0" w:rsidRPr="00077580" w:rsidRDefault="00777FD0">
      <w:pPr>
        <w:rPr>
          <w:rFonts w:asciiTheme="majorHAnsi" w:hAnsiTheme="majorHAnsi"/>
          <w:b/>
        </w:rPr>
      </w:pPr>
    </w:p>
    <w:p w:rsidR="00777FD0" w:rsidRPr="00077580" w:rsidRDefault="00777FD0" w:rsidP="00777FD0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Engine 1 type</w:t>
      </w:r>
      <w:r w:rsidRPr="00077580">
        <w:rPr>
          <w:rFonts w:asciiTheme="majorHAnsi" w:hAnsiTheme="majorHAnsi"/>
          <w:b/>
        </w:rPr>
        <w:tab/>
      </w:r>
    </w:p>
    <w:p w:rsidR="00777FD0" w:rsidRPr="00077580" w:rsidRDefault="00777FD0" w:rsidP="00777FD0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Engine 1 year</w:t>
      </w:r>
      <w:r w:rsidRPr="00077580">
        <w:rPr>
          <w:rFonts w:asciiTheme="majorHAnsi" w:hAnsiTheme="majorHAnsi"/>
          <w:b/>
        </w:rPr>
        <w:tab/>
      </w:r>
    </w:p>
    <w:p w:rsidR="00777FD0" w:rsidRPr="00077580" w:rsidRDefault="00777FD0" w:rsidP="00777FD0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lastRenderedPageBreak/>
        <w:t>Engine 1 cylinder</w:t>
      </w:r>
      <w:r w:rsidRPr="00077580">
        <w:rPr>
          <w:rFonts w:asciiTheme="majorHAnsi" w:hAnsiTheme="majorHAnsi"/>
          <w:b/>
        </w:rPr>
        <w:tab/>
      </w:r>
    </w:p>
    <w:p w:rsidR="00777FD0" w:rsidRPr="00077580" w:rsidRDefault="00777FD0" w:rsidP="00777FD0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Engine 1 stroke</w:t>
      </w:r>
      <w:r w:rsidRPr="00077580">
        <w:rPr>
          <w:rFonts w:asciiTheme="majorHAnsi" w:hAnsiTheme="majorHAnsi"/>
          <w:b/>
        </w:rPr>
        <w:tab/>
      </w:r>
    </w:p>
    <w:p w:rsidR="00777FD0" w:rsidRPr="00077580" w:rsidRDefault="00777FD0" w:rsidP="00777FD0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Engine 1 horsepower</w:t>
      </w:r>
    </w:p>
    <w:p w:rsidR="00777FD0" w:rsidRPr="00077580" w:rsidRDefault="00777FD0" w:rsidP="00777FD0">
      <w:pPr>
        <w:rPr>
          <w:rFonts w:asciiTheme="majorHAnsi" w:hAnsiTheme="majorHAnsi"/>
          <w:b/>
        </w:rPr>
      </w:pPr>
    </w:p>
    <w:p w:rsidR="00777FD0" w:rsidRPr="00077580" w:rsidRDefault="00777FD0" w:rsidP="00777FD0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Engine 1 horsepower type</w:t>
      </w:r>
    </w:p>
    <w:p w:rsidR="00777FD0" w:rsidRPr="00077580" w:rsidRDefault="00777FD0" w:rsidP="00777FD0">
      <w:pPr>
        <w:rPr>
          <w:rFonts w:asciiTheme="majorHAnsi" w:hAnsiTheme="majorHAnsi"/>
          <w:b/>
        </w:rPr>
      </w:pPr>
    </w:p>
    <w:p w:rsidR="00777FD0" w:rsidRPr="00077580" w:rsidRDefault="00777FD0" w:rsidP="00777FD0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Engine 1 model</w:t>
      </w:r>
      <w:r w:rsidRPr="00077580">
        <w:rPr>
          <w:rFonts w:asciiTheme="majorHAnsi" w:hAnsiTheme="majorHAnsi"/>
          <w:b/>
        </w:rPr>
        <w:tab/>
      </w:r>
    </w:p>
    <w:p w:rsidR="00777FD0" w:rsidRPr="00077580" w:rsidRDefault="00777FD0" w:rsidP="00777FD0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Engine 1 builder</w:t>
      </w:r>
    </w:p>
    <w:p w:rsidR="00777FD0" w:rsidRPr="00077580" w:rsidRDefault="00777FD0" w:rsidP="00777FD0">
      <w:pPr>
        <w:rPr>
          <w:rFonts w:asciiTheme="majorHAnsi" w:hAnsiTheme="majorHAnsi"/>
          <w:b/>
        </w:rPr>
      </w:pPr>
    </w:p>
    <w:p w:rsidR="00777FD0" w:rsidRPr="00077580" w:rsidRDefault="00777FD0" w:rsidP="00777FD0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Engine 2 type</w:t>
      </w:r>
    </w:p>
    <w:p w:rsidR="00777FD0" w:rsidRPr="00077580" w:rsidRDefault="00777FD0" w:rsidP="00777FD0">
      <w:pPr>
        <w:rPr>
          <w:rFonts w:asciiTheme="majorHAnsi" w:hAnsiTheme="majorHAnsi"/>
          <w:b/>
        </w:rPr>
      </w:pPr>
    </w:p>
    <w:p w:rsidR="00777FD0" w:rsidRPr="00077580" w:rsidRDefault="00777FD0" w:rsidP="00777FD0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Engine 2 year</w:t>
      </w:r>
      <w:r w:rsidRPr="00077580">
        <w:rPr>
          <w:rFonts w:asciiTheme="majorHAnsi" w:hAnsiTheme="majorHAnsi"/>
          <w:b/>
        </w:rPr>
        <w:tab/>
      </w:r>
    </w:p>
    <w:p w:rsidR="00777FD0" w:rsidRPr="00077580" w:rsidRDefault="00777FD0" w:rsidP="00777FD0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Engine 2 cylinder</w:t>
      </w:r>
      <w:r w:rsidRPr="00077580">
        <w:rPr>
          <w:rFonts w:asciiTheme="majorHAnsi" w:hAnsiTheme="majorHAnsi"/>
          <w:b/>
        </w:rPr>
        <w:tab/>
      </w:r>
    </w:p>
    <w:p w:rsidR="00777FD0" w:rsidRPr="00077580" w:rsidRDefault="00777FD0" w:rsidP="00777FD0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Engine 2 stroke</w:t>
      </w:r>
      <w:r w:rsidRPr="00077580">
        <w:rPr>
          <w:rFonts w:asciiTheme="majorHAnsi" w:hAnsiTheme="majorHAnsi"/>
          <w:b/>
        </w:rPr>
        <w:tab/>
      </w:r>
    </w:p>
    <w:p w:rsidR="00777FD0" w:rsidRPr="00077580" w:rsidRDefault="00777FD0" w:rsidP="00777FD0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Engine 2 horsepower</w:t>
      </w:r>
    </w:p>
    <w:p w:rsidR="00777FD0" w:rsidRPr="00077580" w:rsidRDefault="00777FD0" w:rsidP="00777FD0">
      <w:pPr>
        <w:rPr>
          <w:rFonts w:asciiTheme="majorHAnsi" w:hAnsiTheme="majorHAnsi"/>
          <w:b/>
        </w:rPr>
      </w:pPr>
    </w:p>
    <w:p w:rsidR="00777FD0" w:rsidRPr="00077580" w:rsidRDefault="00777FD0" w:rsidP="00777FD0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Engine 2 horsepower type</w:t>
      </w:r>
    </w:p>
    <w:p w:rsidR="00777FD0" w:rsidRPr="00077580" w:rsidRDefault="00777FD0" w:rsidP="00777FD0">
      <w:pPr>
        <w:rPr>
          <w:rFonts w:asciiTheme="majorHAnsi" w:hAnsiTheme="majorHAnsi"/>
          <w:b/>
        </w:rPr>
      </w:pPr>
    </w:p>
    <w:p w:rsidR="00777FD0" w:rsidRPr="00077580" w:rsidRDefault="00777FD0" w:rsidP="00777FD0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Engine 2 model</w:t>
      </w:r>
      <w:r w:rsidRPr="00077580">
        <w:rPr>
          <w:rFonts w:asciiTheme="majorHAnsi" w:hAnsiTheme="majorHAnsi"/>
          <w:b/>
        </w:rPr>
        <w:tab/>
      </w:r>
    </w:p>
    <w:p w:rsidR="00777FD0" w:rsidRPr="00077580" w:rsidRDefault="00777FD0" w:rsidP="00777FD0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Engine 2 builder</w:t>
      </w:r>
    </w:p>
    <w:p w:rsidR="00777FD0" w:rsidRPr="00077580" w:rsidRDefault="00777FD0" w:rsidP="00777FD0">
      <w:pPr>
        <w:rPr>
          <w:rFonts w:asciiTheme="majorHAnsi" w:hAnsiTheme="majorHAnsi"/>
          <w:b/>
        </w:rPr>
      </w:pPr>
    </w:p>
    <w:p w:rsidR="00777FD0" w:rsidRPr="00077580" w:rsidRDefault="00777FD0" w:rsidP="00777FD0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Boiler type</w:t>
      </w:r>
    </w:p>
    <w:p w:rsidR="00777FD0" w:rsidRPr="00077580" w:rsidRDefault="00777FD0" w:rsidP="00777FD0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Boilermaker</w:t>
      </w:r>
    </w:p>
    <w:p w:rsidR="00777FD0" w:rsidRPr="00077580" w:rsidRDefault="00777FD0" w:rsidP="00777FD0">
      <w:pPr>
        <w:rPr>
          <w:rFonts w:asciiTheme="majorHAnsi" w:hAnsiTheme="majorHAnsi"/>
          <w:b/>
        </w:rPr>
      </w:pPr>
    </w:p>
    <w:p w:rsidR="00777FD0" w:rsidRPr="00077580" w:rsidRDefault="00777FD0" w:rsidP="00777FD0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Boiler year</w:t>
      </w:r>
      <w:r w:rsidRPr="00077580">
        <w:rPr>
          <w:rFonts w:asciiTheme="majorHAnsi" w:hAnsiTheme="majorHAnsi"/>
          <w:b/>
        </w:rPr>
        <w:tab/>
      </w:r>
    </w:p>
    <w:p w:rsidR="00777FD0" w:rsidRPr="00077580" w:rsidRDefault="00777FD0" w:rsidP="00777FD0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Boiler fuel</w:t>
      </w:r>
    </w:p>
    <w:p w:rsidR="00047DC7" w:rsidRPr="00077580" w:rsidRDefault="00047DC7">
      <w:pPr>
        <w:rPr>
          <w:rFonts w:asciiTheme="majorHAnsi" w:hAnsiTheme="majorHAnsi"/>
          <w:b/>
        </w:rPr>
      </w:pPr>
    </w:p>
    <w:p w:rsidR="00255557" w:rsidRPr="00077580" w:rsidRDefault="00255557">
      <w:pPr>
        <w:rPr>
          <w:rFonts w:asciiTheme="majorHAnsi" w:hAnsiTheme="majorHAnsi"/>
        </w:rPr>
      </w:pPr>
    </w:p>
    <w:p w:rsidR="00255557" w:rsidRPr="00077580" w:rsidRDefault="000D015B">
      <w:pPr>
        <w:rPr>
          <w:rFonts w:asciiTheme="majorHAnsi" w:hAnsiTheme="majorHAnsi"/>
          <w:b/>
          <w:sz w:val="32"/>
          <w:szCs w:val="32"/>
        </w:rPr>
      </w:pPr>
      <w:r w:rsidRPr="00077580">
        <w:rPr>
          <w:rFonts w:asciiTheme="majorHAnsi" w:hAnsiTheme="majorHAnsi"/>
          <w:b/>
          <w:sz w:val="32"/>
          <w:szCs w:val="32"/>
        </w:rPr>
        <w:t>Bui</w:t>
      </w:r>
      <w:r w:rsidR="00255557" w:rsidRPr="00077580">
        <w:rPr>
          <w:rFonts w:asciiTheme="majorHAnsi" w:hAnsiTheme="majorHAnsi"/>
          <w:b/>
          <w:sz w:val="32"/>
          <w:szCs w:val="32"/>
        </w:rPr>
        <w:t>lder and condition</w:t>
      </w:r>
    </w:p>
    <w:p w:rsidR="00255557" w:rsidRPr="00077580" w:rsidRDefault="00255557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Original designer</w:t>
      </w:r>
    </w:p>
    <w:p w:rsidR="00047DC7" w:rsidRPr="00077580" w:rsidRDefault="00047DC7">
      <w:pPr>
        <w:rPr>
          <w:rFonts w:asciiTheme="majorHAnsi" w:hAnsiTheme="majorHAnsi"/>
          <w:b/>
        </w:rPr>
      </w:pPr>
    </w:p>
    <w:p w:rsidR="000D015B" w:rsidRPr="00077580" w:rsidRDefault="000D015B">
      <w:pPr>
        <w:rPr>
          <w:rFonts w:asciiTheme="majorHAnsi" w:hAnsiTheme="majorHAnsi"/>
          <w:b/>
        </w:rPr>
      </w:pPr>
    </w:p>
    <w:p w:rsidR="00255557" w:rsidRPr="00077580" w:rsidRDefault="00255557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Builder</w:t>
      </w:r>
    </w:p>
    <w:p w:rsidR="00047DC7" w:rsidRPr="00077580" w:rsidRDefault="00047DC7">
      <w:pPr>
        <w:rPr>
          <w:rFonts w:asciiTheme="majorHAnsi" w:hAnsiTheme="majorHAnsi"/>
          <w:b/>
        </w:rPr>
      </w:pPr>
    </w:p>
    <w:p w:rsidR="000D015B" w:rsidRPr="00077580" w:rsidRDefault="000D015B">
      <w:pPr>
        <w:rPr>
          <w:rFonts w:asciiTheme="majorHAnsi" w:hAnsiTheme="majorHAnsi"/>
          <w:b/>
        </w:rPr>
      </w:pPr>
    </w:p>
    <w:p w:rsidR="00255557" w:rsidRPr="00077580" w:rsidRDefault="00255557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Date and place of build</w:t>
      </w:r>
    </w:p>
    <w:p w:rsidR="00047DC7" w:rsidRPr="00077580" w:rsidRDefault="00047DC7">
      <w:pPr>
        <w:rPr>
          <w:rFonts w:asciiTheme="majorHAnsi" w:hAnsiTheme="majorHAnsi"/>
          <w:b/>
        </w:rPr>
      </w:pPr>
    </w:p>
    <w:p w:rsidR="000D015B" w:rsidRPr="00077580" w:rsidRDefault="000D015B">
      <w:pPr>
        <w:rPr>
          <w:rFonts w:asciiTheme="majorHAnsi" w:hAnsiTheme="majorHAnsi"/>
          <w:b/>
        </w:rPr>
      </w:pPr>
    </w:p>
    <w:p w:rsidR="00255557" w:rsidRPr="00077580" w:rsidRDefault="00255557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Present location of the vessel</w:t>
      </w:r>
      <w:r w:rsidR="000D015B" w:rsidRPr="00077580">
        <w:rPr>
          <w:rFonts w:asciiTheme="majorHAnsi" w:hAnsiTheme="majorHAnsi"/>
          <w:b/>
        </w:rPr>
        <w:t xml:space="preserve"> *</w:t>
      </w:r>
    </w:p>
    <w:p w:rsidR="00047DC7" w:rsidRPr="00077580" w:rsidRDefault="00047DC7">
      <w:pPr>
        <w:rPr>
          <w:rFonts w:asciiTheme="majorHAnsi" w:hAnsiTheme="majorHAnsi"/>
          <w:b/>
        </w:rPr>
      </w:pPr>
    </w:p>
    <w:p w:rsidR="000D015B" w:rsidRPr="00077580" w:rsidRDefault="000D015B">
      <w:pPr>
        <w:rPr>
          <w:rFonts w:asciiTheme="majorHAnsi" w:hAnsiTheme="majorHAnsi"/>
          <w:b/>
        </w:rPr>
      </w:pPr>
    </w:p>
    <w:p w:rsidR="00255557" w:rsidRPr="00077580" w:rsidRDefault="00255557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Region</w:t>
      </w:r>
      <w:r w:rsidR="000D015B" w:rsidRPr="00077580">
        <w:rPr>
          <w:rFonts w:asciiTheme="majorHAnsi" w:hAnsiTheme="majorHAnsi"/>
          <w:b/>
        </w:rPr>
        <w:t xml:space="preserve"> +</w:t>
      </w:r>
    </w:p>
    <w:p w:rsidR="00047DC7" w:rsidRPr="00077580" w:rsidRDefault="00047DC7">
      <w:pPr>
        <w:rPr>
          <w:rFonts w:asciiTheme="majorHAnsi" w:hAnsiTheme="majorHAnsi"/>
          <w:b/>
        </w:rPr>
      </w:pPr>
    </w:p>
    <w:p w:rsidR="000D015B" w:rsidRPr="00077580" w:rsidRDefault="000D015B">
      <w:pPr>
        <w:rPr>
          <w:rFonts w:asciiTheme="majorHAnsi" w:hAnsiTheme="majorHAnsi"/>
          <w:b/>
        </w:rPr>
      </w:pPr>
    </w:p>
    <w:p w:rsidR="00255557" w:rsidRPr="00077580" w:rsidRDefault="00255557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Vessel’s present use is</w:t>
      </w:r>
      <w:r w:rsidR="000D015B" w:rsidRPr="00077580">
        <w:rPr>
          <w:rFonts w:asciiTheme="majorHAnsi" w:hAnsiTheme="majorHAnsi"/>
          <w:b/>
        </w:rPr>
        <w:t xml:space="preserve"> +</w:t>
      </w:r>
    </w:p>
    <w:p w:rsidR="00047DC7" w:rsidRPr="00077580" w:rsidRDefault="00047DC7">
      <w:pPr>
        <w:rPr>
          <w:rFonts w:asciiTheme="majorHAnsi" w:hAnsiTheme="majorHAnsi"/>
          <w:b/>
        </w:rPr>
      </w:pPr>
    </w:p>
    <w:p w:rsidR="000D015B" w:rsidRPr="00077580" w:rsidRDefault="000D015B">
      <w:pPr>
        <w:rPr>
          <w:rFonts w:asciiTheme="majorHAnsi" w:hAnsiTheme="majorHAnsi"/>
          <w:b/>
        </w:rPr>
      </w:pPr>
    </w:p>
    <w:p w:rsidR="00255557" w:rsidRPr="00077580" w:rsidRDefault="00255557" w:rsidP="00DD7A2E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 xml:space="preserve">Available for hire (charters, </w:t>
      </w:r>
      <w:r w:rsidR="00DD7A2E" w:rsidRPr="00077580">
        <w:rPr>
          <w:rFonts w:asciiTheme="majorHAnsi" w:hAnsiTheme="majorHAnsi"/>
          <w:b/>
        </w:rPr>
        <w:t>functions</w:t>
      </w:r>
      <w:r w:rsidRPr="00077580">
        <w:rPr>
          <w:rFonts w:asciiTheme="majorHAnsi" w:hAnsiTheme="majorHAnsi"/>
          <w:b/>
        </w:rPr>
        <w:t>, television work etc</w:t>
      </w:r>
      <w:r w:rsidR="00FF0A3E" w:rsidRPr="00077580">
        <w:rPr>
          <w:rFonts w:asciiTheme="majorHAnsi" w:hAnsiTheme="majorHAnsi"/>
          <w:b/>
        </w:rPr>
        <w:t>.</w:t>
      </w:r>
      <w:r w:rsidRPr="00077580">
        <w:rPr>
          <w:rFonts w:asciiTheme="majorHAnsi" w:hAnsiTheme="majorHAnsi"/>
          <w:b/>
        </w:rPr>
        <w:t>)</w:t>
      </w:r>
      <w:r w:rsidR="00DD7A2E" w:rsidRPr="00077580">
        <w:rPr>
          <w:rFonts w:asciiTheme="majorHAnsi" w:hAnsiTheme="majorHAnsi"/>
          <w:b/>
        </w:rPr>
        <w:t xml:space="preserve">    YES   NO</w:t>
      </w:r>
      <w:r w:rsidR="00047DC7" w:rsidRPr="00077580">
        <w:rPr>
          <w:rFonts w:asciiTheme="majorHAnsi" w:hAnsiTheme="majorHAnsi"/>
          <w:b/>
        </w:rPr>
        <w:t xml:space="preserve"> (Please tick one)</w:t>
      </w:r>
    </w:p>
    <w:p w:rsidR="00047DC7" w:rsidRPr="00077580" w:rsidRDefault="00047DC7" w:rsidP="00DD7A2E">
      <w:pPr>
        <w:rPr>
          <w:rFonts w:asciiTheme="majorHAnsi" w:hAnsiTheme="majorHAnsi"/>
          <w:b/>
        </w:rPr>
      </w:pPr>
    </w:p>
    <w:p w:rsidR="00DD7A2E" w:rsidRPr="00077580" w:rsidRDefault="00DD7A2E">
      <w:pPr>
        <w:rPr>
          <w:rFonts w:asciiTheme="majorHAnsi" w:hAnsiTheme="majorHAnsi"/>
          <w:b/>
        </w:rPr>
      </w:pPr>
    </w:p>
    <w:p w:rsidR="00255557" w:rsidRPr="00077580" w:rsidRDefault="00255557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Available for e</w:t>
      </w:r>
      <w:r w:rsidR="00047DC7" w:rsidRPr="00077580">
        <w:rPr>
          <w:rFonts w:asciiTheme="majorHAnsi" w:hAnsiTheme="majorHAnsi"/>
          <w:b/>
        </w:rPr>
        <w:t xml:space="preserve">xcursions (passengers day trips)   </w:t>
      </w:r>
      <w:r w:rsidR="00DD7A2E" w:rsidRPr="00077580">
        <w:rPr>
          <w:rFonts w:asciiTheme="majorHAnsi" w:hAnsiTheme="majorHAnsi"/>
          <w:b/>
        </w:rPr>
        <w:t>YES   NO</w:t>
      </w:r>
      <w:r w:rsidR="00047DC7" w:rsidRPr="00077580">
        <w:rPr>
          <w:rFonts w:asciiTheme="majorHAnsi" w:hAnsiTheme="majorHAnsi"/>
          <w:b/>
        </w:rPr>
        <w:t xml:space="preserve"> (Please tick one)</w:t>
      </w:r>
    </w:p>
    <w:p w:rsidR="00DD7A2E" w:rsidRPr="00077580" w:rsidRDefault="00DD7A2E">
      <w:pPr>
        <w:rPr>
          <w:rFonts w:asciiTheme="majorHAnsi" w:hAnsiTheme="majorHAnsi"/>
        </w:rPr>
      </w:pPr>
    </w:p>
    <w:p w:rsidR="00047DC7" w:rsidRPr="00077580" w:rsidRDefault="00047DC7">
      <w:pPr>
        <w:rPr>
          <w:rFonts w:asciiTheme="majorHAnsi" w:hAnsiTheme="majorHAnsi"/>
        </w:rPr>
      </w:pPr>
    </w:p>
    <w:p w:rsidR="00255557" w:rsidRPr="00077580" w:rsidRDefault="00255557" w:rsidP="00DD7A2E">
      <w:pPr>
        <w:jc w:val="both"/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Vessel’s current condition and conservation work undertaken in past or planned in future e.g. extent and nature of works carried out plus specific dates, grants awarded, introduction of new material</w:t>
      </w:r>
      <w:r w:rsidR="00117FE9" w:rsidRPr="00077580">
        <w:rPr>
          <w:rFonts w:asciiTheme="majorHAnsi" w:hAnsiTheme="majorHAnsi"/>
          <w:b/>
        </w:rPr>
        <w:t>s</w:t>
      </w:r>
      <w:r w:rsidRPr="00077580">
        <w:rPr>
          <w:rFonts w:asciiTheme="majorHAnsi" w:hAnsiTheme="majorHAnsi"/>
          <w:b/>
        </w:rPr>
        <w:t>,</w:t>
      </w:r>
      <w:r w:rsidR="00117FE9" w:rsidRPr="00077580">
        <w:rPr>
          <w:rFonts w:asciiTheme="majorHAnsi" w:hAnsiTheme="majorHAnsi"/>
          <w:b/>
        </w:rPr>
        <w:t xml:space="preserve"> regular maintenance etc.</w:t>
      </w:r>
    </w:p>
    <w:p w:rsidR="00117FE9" w:rsidRPr="00077580" w:rsidRDefault="00117FE9" w:rsidP="00DD7A2E">
      <w:pPr>
        <w:jc w:val="both"/>
        <w:rPr>
          <w:rFonts w:asciiTheme="majorHAnsi" w:hAnsiTheme="majorHAnsi"/>
          <w:b/>
        </w:rPr>
      </w:pPr>
    </w:p>
    <w:p w:rsidR="00047DC7" w:rsidRPr="00077580" w:rsidRDefault="00047DC7" w:rsidP="00DD7A2E">
      <w:pPr>
        <w:jc w:val="both"/>
        <w:rPr>
          <w:rFonts w:asciiTheme="majorHAnsi" w:hAnsiTheme="majorHAnsi"/>
          <w:b/>
        </w:rPr>
      </w:pPr>
    </w:p>
    <w:p w:rsidR="00047DC7" w:rsidRPr="00077580" w:rsidRDefault="00047DC7" w:rsidP="00DD7A2E">
      <w:pPr>
        <w:jc w:val="both"/>
        <w:rPr>
          <w:rFonts w:asciiTheme="majorHAnsi" w:hAnsiTheme="majorHAnsi"/>
          <w:b/>
        </w:rPr>
      </w:pPr>
    </w:p>
    <w:p w:rsidR="00047DC7" w:rsidRPr="00077580" w:rsidRDefault="00047DC7" w:rsidP="00DD7A2E">
      <w:pPr>
        <w:jc w:val="both"/>
        <w:rPr>
          <w:rFonts w:asciiTheme="majorHAnsi" w:hAnsiTheme="majorHAnsi"/>
          <w:b/>
        </w:rPr>
      </w:pPr>
    </w:p>
    <w:p w:rsidR="00047DC7" w:rsidRPr="00077580" w:rsidRDefault="00047DC7" w:rsidP="00DD7A2E">
      <w:pPr>
        <w:jc w:val="both"/>
        <w:rPr>
          <w:rFonts w:asciiTheme="majorHAnsi" w:hAnsiTheme="majorHAnsi"/>
          <w:b/>
        </w:rPr>
      </w:pPr>
    </w:p>
    <w:p w:rsidR="00047DC7" w:rsidRPr="00077580" w:rsidRDefault="00047DC7" w:rsidP="00DD7A2E">
      <w:pPr>
        <w:jc w:val="both"/>
        <w:rPr>
          <w:rFonts w:asciiTheme="majorHAnsi" w:hAnsiTheme="majorHAnsi"/>
          <w:b/>
        </w:rPr>
      </w:pPr>
    </w:p>
    <w:p w:rsidR="00047DC7" w:rsidRPr="00077580" w:rsidRDefault="00047DC7" w:rsidP="00DD7A2E">
      <w:pPr>
        <w:jc w:val="both"/>
        <w:rPr>
          <w:rFonts w:asciiTheme="majorHAnsi" w:hAnsiTheme="majorHAnsi"/>
          <w:b/>
        </w:rPr>
      </w:pPr>
    </w:p>
    <w:p w:rsidR="00047DC7" w:rsidRPr="00077580" w:rsidRDefault="00047DC7" w:rsidP="00DD7A2E">
      <w:pPr>
        <w:jc w:val="both"/>
        <w:rPr>
          <w:rFonts w:asciiTheme="majorHAnsi" w:hAnsiTheme="majorHAnsi"/>
          <w:b/>
        </w:rPr>
      </w:pPr>
    </w:p>
    <w:p w:rsidR="00047DC7" w:rsidRPr="00077580" w:rsidRDefault="00047DC7" w:rsidP="00DD7A2E">
      <w:pPr>
        <w:jc w:val="both"/>
        <w:rPr>
          <w:rFonts w:asciiTheme="majorHAnsi" w:hAnsiTheme="majorHAnsi"/>
          <w:b/>
        </w:rPr>
      </w:pPr>
    </w:p>
    <w:p w:rsidR="00047DC7" w:rsidRPr="00077580" w:rsidRDefault="00047DC7" w:rsidP="00DD7A2E">
      <w:pPr>
        <w:jc w:val="both"/>
        <w:rPr>
          <w:rFonts w:asciiTheme="majorHAnsi" w:hAnsiTheme="majorHAnsi"/>
          <w:b/>
        </w:rPr>
      </w:pPr>
    </w:p>
    <w:p w:rsidR="00255557" w:rsidRPr="00077580" w:rsidRDefault="00497DC1" w:rsidP="00DD7A2E">
      <w:pPr>
        <w:jc w:val="both"/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 xml:space="preserve">Vessel’s </w:t>
      </w:r>
      <w:proofErr w:type="gramStart"/>
      <w:r w:rsidRPr="00077580">
        <w:rPr>
          <w:rFonts w:asciiTheme="majorHAnsi" w:hAnsiTheme="majorHAnsi"/>
          <w:b/>
        </w:rPr>
        <w:t>history e.g</w:t>
      </w:r>
      <w:r w:rsidR="00DD7A2E" w:rsidRPr="00077580">
        <w:rPr>
          <w:rFonts w:asciiTheme="majorHAnsi" w:hAnsiTheme="majorHAnsi"/>
          <w:b/>
        </w:rPr>
        <w:t>.</w:t>
      </w:r>
      <w:r w:rsidRPr="00077580">
        <w:rPr>
          <w:rFonts w:asciiTheme="majorHAnsi" w:hAnsiTheme="majorHAnsi"/>
          <w:b/>
        </w:rPr>
        <w:t xml:space="preserve"> design</w:t>
      </w:r>
      <w:proofErr w:type="gramEnd"/>
      <w:r w:rsidRPr="00077580">
        <w:rPr>
          <w:rFonts w:asciiTheme="majorHAnsi" w:hAnsiTheme="majorHAnsi"/>
          <w:b/>
        </w:rPr>
        <w:t xml:space="preserve"> innovations, historical connections (people and events), service history, originality (incl. hull timbers, plus changes to rig or engine), overall historical significance etc.</w:t>
      </w:r>
    </w:p>
    <w:p w:rsidR="00047DC7" w:rsidRPr="00077580" w:rsidRDefault="00047DC7" w:rsidP="00DD7A2E">
      <w:pPr>
        <w:jc w:val="both"/>
        <w:rPr>
          <w:rFonts w:asciiTheme="majorHAnsi" w:hAnsiTheme="majorHAnsi"/>
          <w:b/>
        </w:rPr>
      </w:pPr>
    </w:p>
    <w:p w:rsidR="00047DC7" w:rsidRPr="00077580" w:rsidRDefault="00047DC7" w:rsidP="00DD7A2E">
      <w:pPr>
        <w:jc w:val="both"/>
        <w:rPr>
          <w:rFonts w:asciiTheme="majorHAnsi" w:hAnsiTheme="majorHAnsi"/>
          <w:b/>
        </w:rPr>
      </w:pPr>
    </w:p>
    <w:p w:rsidR="00047DC7" w:rsidRPr="00077580" w:rsidRDefault="00047DC7" w:rsidP="00DD7A2E">
      <w:pPr>
        <w:jc w:val="both"/>
        <w:rPr>
          <w:rFonts w:asciiTheme="majorHAnsi" w:hAnsiTheme="majorHAnsi"/>
          <w:b/>
        </w:rPr>
      </w:pPr>
    </w:p>
    <w:p w:rsidR="00047DC7" w:rsidRPr="00077580" w:rsidRDefault="00047DC7" w:rsidP="00DD7A2E">
      <w:pPr>
        <w:jc w:val="both"/>
        <w:rPr>
          <w:rFonts w:asciiTheme="majorHAnsi" w:hAnsiTheme="majorHAnsi"/>
          <w:b/>
        </w:rPr>
      </w:pPr>
    </w:p>
    <w:p w:rsidR="00047DC7" w:rsidRPr="00077580" w:rsidRDefault="00047DC7" w:rsidP="00DD7A2E">
      <w:pPr>
        <w:jc w:val="both"/>
        <w:rPr>
          <w:rFonts w:asciiTheme="majorHAnsi" w:hAnsiTheme="majorHAnsi"/>
          <w:b/>
        </w:rPr>
      </w:pPr>
    </w:p>
    <w:p w:rsidR="00047DC7" w:rsidRPr="00077580" w:rsidRDefault="00047DC7" w:rsidP="00DD7A2E">
      <w:pPr>
        <w:jc w:val="both"/>
        <w:rPr>
          <w:rFonts w:asciiTheme="majorHAnsi" w:hAnsiTheme="majorHAnsi"/>
          <w:b/>
        </w:rPr>
      </w:pPr>
    </w:p>
    <w:p w:rsidR="00047DC7" w:rsidRPr="00077580" w:rsidRDefault="00047DC7" w:rsidP="00DD7A2E">
      <w:pPr>
        <w:jc w:val="both"/>
        <w:rPr>
          <w:rFonts w:asciiTheme="majorHAnsi" w:hAnsiTheme="majorHAnsi"/>
          <w:b/>
        </w:rPr>
      </w:pPr>
    </w:p>
    <w:p w:rsidR="00047DC7" w:rsidRPr="00077580" w:rsidRDefault="00047DC7" w:rsidP="00DD7A2E">
      <w:pPr>
        <w:jc w:val="both"/>
        <w:rPr>
          <w:rFonts w:asciiTheme="majorHAnsi" w:hAnsiTheme="majorHAnsi"/>
          <w:b/>
        </w:rPr>
      </w:pPr>
    </w:p>
    <w:p w:rsidR="00047DC7" w:rsidRPr="00077580" w:rsidRDefault="00047DC7" w:rsidP="00DD7A2E">
      <w:pPr>
        <w:jc w:val="both"/>
        <w:rPr>
          <w:rFonts w:asciiTheme="majorHAnsi" w:hAnsiTheme="majorHAnsi"/>
          <w:b/>
        </w:rPr>
      </w:pPr>
    </w:p>
    <w:p w:rsidR="00047DC7" w:rsidRPr="00077580" w:rsidRDefault="00047DC7" w:rsidP="00DD7A2E">
      <w:pPr>
        <w:jc w:val="both"/>
        <w:rPr>
          <w:rFonts w:asciiTheme="majorHAnsi" w:hAnsiTheme="majorHAnsi"/>
          <w:b/>
        </w:rPr>
      </w:pPr>
    </w:p>
    <w:p w:rsidR="00047DC7" w:rsidRPr="00077580" w:rsidRDefault="00047DC7" w:rsidP="00DD7A2E">
      <w:pPr>
        <w:jc w:val="both"/>
        <w:rPr>
          <w:rFonts w:asciiTheme="majorHAnsi" w:hAnsiTheme="majorHAnsi"/>
          <w:b/>
        </w:rPr>
      </w:pPr>
    </w:p>
    <w:p w:rsidR="00047DC7" w:rsidRPr="00077580" w:rsidRDefault="00047DC7" w:rsidP="00DD7A2E">
      <w:pPr>
        <w:jc w:val="both"/>
        <w:rPr>
          <w:rFonts w:asciiTheme="majorHAnsi" w:hAnsiTheme="majorHAnsi"/>
          <w:b/>
        </w:rPr>
      </w:pPr>
    </w:p>
    <w:p w:rsidR="00047DC7" w:rsidRPr="00077580" w:rsidRDefault="00047DC7" w:rsidP="00DD7A2E">
      <w:pPr>
        <w:jc w:val="both"/>
        <w:rPr>
          <w:rFonts w:asciiTheme="majorHAnsi" w:hAnsiTheme="majorHAnsi"/>
          <w:b/>
        </w:rPr>
      </w:pPr>
    </w:p>
    <w:p w:rsidR="00047DC7" w:rsidRPr="00077580" w:rsidRDefault="00047DC7" w:rsidP="00DD7A2E">
      <w:pPr>
        <w:jc w:val="both"/>
        <w:rPr>
          <w:rFonts w:asciiTheme="majorHAnsi" w:hAnsiTheme="majorHAnsi"/>
          <w:b/>
        </w:rPr>
      </w:pPr>
    </w:p>
    <w:p w:rsidR="00047DC7" w:rsidRPr="00077580" w:rsidRDefault="00047DC7" w:rsidP="00DD7A2E">
      <w:pPr>
        <w:jc w:val="both"/>
        <w:rPr>
          <w:rFonts w:asciiTheme="majorHAnsi" w:hAnsiTheme="majorHAnsi"/>
          <w:b/>
        </w:rPr>
      </w:pPr>
    </w:p>
    <w:p w:rsidR="00047DC7" w:rsidRPr="00077580" w:rsidRDefault="00047DC7" w:rsidP="00DD7A2E">
      <w:pPr>
        <w:jc w:val="both"/>
        <w:rPr>
          <w:rFonts w:asciiTheme="majorHAnsi" w:hAnsiTheme="majorHAnsi"/>
          <w:b/>
        </w:rPr>
      </w:pPr>
    </w:p>
    <w:p w:rsidR="00047DC7" w:rsidRPr="00077580" w:rsidRDefault="00047DC7" w:rsidP="00DD7A2E">
      <w:pPr>
        <w:jc w:val="both"/>
        <w:rPr>
          <w:rFonts w:asciiTheme="majorHAnsi" w:hAnsiTheme="majorHAnsi"/>
          <w:b/>
        </w:rPr>
      </w:pPr>
    </w:p>
    <w:p w:rsidR="00047DC7" w:rsidRPr="00077580" w:rsidRDefault="00047DC7" w:rsidP="00DD7A2E">
      <w:pPr>
        <w:jc w:val="both"/>
        <w:rPr>
          <w:rFonts w:asciiTheme="majorHAnsi" w:hAnsiTheme="majorHAnsi"/>
          <w:b/>
        </w:rPr>
      </w:pPr>
    </w:p>
    <w:p w:rsidR="00497DC1" w:rsidRPr="00077580" w:rsidRDefault="00497DC1">
      <w:pPr>
        <w:rPr>
          <w:rFonts w:asciiTheme="majorHAnsi" w:hAnsiTheme="majorHAnsi"/>
        </w:rPr>
      </w:pPr>
    </w:p>
    <w:p w:rsidR="00497DC1" w:rsidRPr="00077580" w:rsidRDefault="00497DC1" w:rsidP="00DD7A2E">
      <w:pPr>
        <w:jc w:val="both"/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 xml:space="preserve">Key dates; summary of dates outlining significant or visible changes e.g. </w:t>
      </w:r>
      <w:r w:rsidR="00047DC7" w:rsidRPr="00077580">
        <w:rPr>
          <w:rFonts w:asciiTheme="majorHAnsi" w:hAnsiTheme="majorHAnsi"/>
          <w:b/>
        </w:rPr>
        <w:t>build and launch date, c</w:t>
      </w:r>
      <w:r w:rsidR="00DD7A2E" w:rsidRPr="00077580">
        <w:rPr>
          <w:rFonts w:asciiTheme="majorHAnsi" w:hAnsiTheme="majorHAnsi"/>
          <w:b/>
        </w:rPr>
        <w:t>hange</w:t>
      </w:r>
      <w:r w:rsidR="00047DC7" w:rsidRPr="00077580">
        <w:rPr>
          <w:rFonts w:asciiTheme="majorHAnsi" w:hAnsiTheme="majorHAnsi"/>
          <w:b/>
        </w:rPr>
        <w:t>s</w:t>
      </w:r>
      <w:r w:rsidR="00DD7A2E" w:rsidRPr="00077580">
        <w:rPr>
          <w:rFonts w:asciiTheme="majorHAnsi" w:hAnsiTheme="majorHAnsi"/>
          <w:b/>
        </w:rPr>
        <w:t xml:space="preserve"> of</w:t>
      </w:r>
      <w:r w:rsidRPr="00077580">
        <w:rPr>
          <w:rFonts w:asciiTheme="majorHAnsi" w:hAnsiTheme="majorHAnsi"/>
          <w:b/>
        </w:rPr>
        <w:t xml:space="preserve"> ownership, changes to rig or propulsion, voyages made, conservation work, grants awarded etc.</w:t>
      </w:r>
    </w:p>
    <w:p w:rsidR="00497DC1" w:rsidRPr="00077580" w:rsidRDefault="00497DC1">
      <w:pPr>
        <w:rPr>
          <w:rFonts w:asciiTheme="majorHAnsi" w:hAnsiTheme="majorHAnsi"/>
        </w:rPr>
      </w:pPr>
    </w:p>
    <w:p w:rsidR="00DD7A2E" w:rsidRPr="00077580" w:rsidRDefault="00DD7A2E">
      <w:pPr>
        <w:rPr>
          <w:rFonts w:asciiTheme="majorHAnsi" w:hAnsiTheme="majorHAnsi"/>
        </w:rPr>
      </w:pPr>
    </w:p>
    <w:p w:rsidR="00497DC1" w:rsidRPr="00077580" w:rsidRDefault="00DD7A2E">
      <w:pPr>
        <w:rPr>
          <w:rFonts w:asciiTheme="majorHAnsi" w:hAnsiTheme="majorHAnsi"/>
          <w:b/>
          <w:sz w:val="32"/>
          <w:szCs w:val="32"/>
        </w:rPr>
      </w:pPr>
      <w:r w:rsidRPr="00077580">
        <w:rPr>
          <w:rFonts w:asciiTheme="majorHAnsi" w:hAnsiTheme="majorHAnsi"/>
          <w:b/>
          <w:sz w:val="32"/>
          <w:szCs w:val="32"/>
        </w:rPr>
        <w:t>Related</w:t>
      </w:r>
      <w:r w:rsidR="00497DC1" w:rsidRPr="00077580">
        <w:rPr>
          <w:rFonts w:asciiTheme="majorHAnsi" w:hAnsiTheme="majorHAnsi"/>
          <w:b/>
          <w:sz w:val="32"/>
          <w:szCs w:val="32"/>
        </w:rPr>
        <w:t xml:space="preserve"> materials</w:t>
      </w:r>
    </w:p>
    <w:p w:rsidR="00DD7A2E" w:rsidRPr="00077580" w:rsidRDefault="00DD7A2E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Related materials</w:t>
      </w:r>
    </w:p>
    <w:p w:rsidR="00497DC1" w:rsidRPr="00077580" w:rsidRDefault="00DD7A2E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lastRenderedPageBreak/>
        <w:t>In order of</w:t>
      </w:r>
      <w:r w:rsidR="00497DC1" w:rsidRPr="00077580">
        <w:rPr>
          <w:rFonts w:asciiTheme="majorHAnsi" w:hAnsiTheme="majorHAnsi"/>
          <w:b/>
        </w:rPr>
        <w:t xml:space="preserve"> us to process your application form, images should also be sent with any relevant material, along with your registration</w:t>
      </w:r>
      <w:r w:rsidR="00047DC7" w:rsidRPr="00077580">
        <w:rPr>
          <w:rFonts w:asciiTheme="majorHAnsi" w:hAnsiTheme="majorHAnsi"/>
          <w:b/>
        </w:rPr>
        <w:t>.</w:t>
      </w:r>
    </w:p>
    <w:p w:rsidR="00FF0A3E" w:rsidRPr="00077580" w:rsidRDefault="00FF0A3E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Please tick all that are appropriate:</w:t>
      </w:r>
    </w:p>
    <w:p w:rsidR="00497DC1" w:rsidRPr="00077580" w:rsidRDefault="00497DC1">
      <w:pPr>
        <w:rPr>
          <w:rFonts w:asciiTheme="majorHAnsi" w:hAnsiTheme="majorHAnsi"/>
        </w:rPr>
      </w:pPr>
    </w:p>
    <w:p w:rsidR="00497DC1" w:rsidRPr="00077580" w:rsidRDefault="00497DC1">
      <w:pPr>
        <w:rPr>
          <w:rFonts w:asciiTheme="majorHAnsi" w:hAnsiTheme="majorHAnsi"/>
        </w:rPr>
      </w:pPr>
      <w:r w:rsidRPr="00077580">
        <w:rPr>
          <w:rFonts w:asciiTheme="majorHAnsi" w:hAnsiTheme="majorHAnsi"/>
        </w:rPr>
        <w:t>Photos</w:t>
      </w:r>
    </w:p>
    <w:p w:rsidR="00497DC1" w:rsidRPr="00077580" w:rsidRDefault="00497DC1">
      <w:pPr>
        <w:rPr>
          <w:rFonts w:asciiTheme="majorHAnsi" w:hAnsiTheme="majorHAnsi"/>
        </w:rPr>
      </w:pPr>
      <w:r w:rsidRPr="00077580">
        <w:rPr>
          <w:rFonts w:asciiTheme="majorHAnsi" w:hAnsiTheme="majorHAnsi"/>
        </w:rPr>
        <w:t>Film/Video</w:t>
      </w:r>
    </w:p>
    <w:p w:rsidR="00497DC1" w:rsidRPr="00077580" w:rsidRDefault="00497DC1">
      <w:pPr>
        <w:rPr>
          <w:rFonts w:asciiTheme="majorHAnsi" w:hAnsiTheme="majorHAnsi"/>
        </w:rPr>
      </w:pPr>
      <w:r w:rsidRPr="00077580">
        <w:rPr>
          <w:rFonts w:asciiTheme="majorHAnsi" w:hAnsiTheme="majorHAnsi"/>
        </w:rPr>
        <w:t>Drawing</w:t>
      </w:r>
    </w:p>
    <w:p w:rsidR="00497DC1" w:rsidRPr="00077580" w:rsidRDefault="00497DC1">
      <w:pPr>
        <w:rPr>
          <w:rFonts w:asciiTheme="majorHAnsi" w:hAnsiTheme="majorHAnsi"/>
        </w:rPr>
      </w:pPr>
      <w:r w:rsidRPr="00077580">
        <w:rPr>
          <w:rFonts w:asciiTheme="majorHAnsi" w:hAnsiTheme="majorHAnsi"/>
        </w:rPr>
        <w:t>Plans</w:t>
      </w:r>
    </w:p>
    <w:p w:rsidR="00497DC1" w:rsidRPr="00077580" w:rsidRDefault="00497DC1">
      <w:pPr>
        <w:rPr>
          <w:rFonts w:asciiTheme="majorHAnsi" w:hAnsiTheme="majorHAnsi"/>
        </w:rPr>
      </w:pPr>
      <w:r w:rsidRPr="00077580">
        <w:rPr>
          <w:rFonts w:asciiTheme="majorHAnsi" w:hAnsiTheme="majorHAnsi"/>
        </w:rPr>
        <w:t>News clippings</w:t>
      </w:r>
    </w:p>
    <w:p w:rsidR="00497DC1" w:rsidRPr="00077580" w:rsidRDefault="00497DC1">
      <w:pPr>
        <w:rPr>
          <w:rFonts w:asciiTheme="majorHAnsi" w:hAnsiTheme="majorHAnsi"/>
        </w:rPr>
      </w:pPr>
      <w:r w:rsidRPr="00077580">
        <w:rPr>
          <w:rFonts w:asciiTheme="majorHAnsi" w:hAnsiTheme="majorHAnsi"/>
        </w:rPr>
        <w:t>Book and Magazine references</w:t>
      </w:r>
    </w:p>
    <w:p w:rsidR="00497DC1" w:rsidRPr="00077580" w:rsidRDefault="00497DC1">
      <w:pPr>
        <w:rPr>
          <w:rFonts w:asciiTheme="majorHAnsi" w:hAnsiTheme="majorHAnsi"/>
        </w:rPr>
      </w:pPr>
      <w:r w:rsidRPr="00077580">
        <w:rPr>
          <w:rFonts w:asciiTheme="majorHAnsi" w:hAnsiTheme="majorHAnsi"/>
        </w:rPr>
        <w:t>Recorded interviews</w:t>
      </w:r>
    </w:p>
    <w:p w:rsidR="00497DC1" w:rsidRPr="00077580" w:rsidRDefault="00497DC1">
      <w:pPr>
        <w:rPr>
          <w:rFonts w:asciiTheme="majorHAnsi" w:hAnsiTheme="majorHAnsi"/>
        </w:rPr>
      </w:pPr>
      <w:r w:rsidRPr="00077580">
        <w:rPr>
          <w:rFonts w:asciiTheme="majorHAnsi" w:hAnsiTheme="majorHAnsi"/>
        </w:rPr>
        <w:t>Vessel logs</w:t>
      </w:r>
    </w:p>
    <w:p w:rsidR="00497DC1" w:rsidRPr="00077580" w:rsidRDefault="00497DC1">
      <w:pPr>
        <w:rPr>
          <w:rFonts w:asciiTheme="majorHAnsi" w:hAnsiTheme="majorHAnsi"/>
        </w:rPr>
      </w:pPr>
    </w:p>
    <w:p w:rsidR="00497DC1" w:rsidRPr="00077580" w:rsidRDefault="00497DC1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Related materials details</w:t>
      </w:r>
    </w:p>
    <w:p w:rsidR="00497DC1" w:rsidRPr="00077580" w:rsidRDefault="00497DC1">
      <w:pPr>
        <w:rPr>
          <w:rFonts w:asciiTheme="majorHAnsi" w:hAnsiTheme="majorHAnsi"/>
        </w:rPr>
      </w:pPr>
    </w:p>
    <w:p w:rsidR="00047DC7" w:rsidRPr="00077580" w:rsidRDefault="00047DC7">
      <w:pPr>
        <w:rPr>
          <w:rFonts w:asciiTheme="majorHAnsi" w:hAnsiTheme="majorHAnsi"/>
        </w:rPr>
      </w:pPr>
    </w:p>
    <w:p w:rsidR="00497DC1" w:rsidRPr="00077580" w:rsidRDefault="00497DC1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Website</w:t>
      </w:r>
    </w:p>
    <w:p w:rsidR="00497DC1" w:rsidRPr="00077580" w:rsidRDefault="00497DC1">
      <w:pPr>
        <w:rPr>
          <w:rFonts w:asciiTheme="majorHAnsi" w:hAnsiTheme="majorHAnsi"/>
        </w:rPr>
      </w:pPr>
    </w:p>
    <w:p w:rsidR="00047DC7" w:rsidRPr="00077580" w:rsidRDefault="00047DC7">
      <w:pPr>
        <w:rPr>
          <w:rFonts w:asciiTheme="majorHAnsi" w:hAnsiTheme="majorHAnsi"/>
        </w:rPr>
      </w:pPr>
    </w:p>
    <w:p w:rsidR="00497DC1" w:rsidRPr="00077580" w:rsidRDefault="00497DC1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Publish link from NRHV website</w:t>
      </w:r>
      <w:r w:rsidR="00DD7A2E" w:rsidRPr="00077580">
        <w:rPr>
          <w:rFonts w:asciiTheme="majorHAnsi" w:hAnsiTheme="majorHAnsi"/>
        </w:rPr>
        <w:t xml:space="preserve">   </w:t>
      </w:r>
      <w:r w:rsidR="00DD7A2E" w:rsidRPr="00077580">
        <w:rPr>
          <w:rFonts w:asciiTheme="majorHAnsi" w:hAnsiTheme="majorHAnsi"/>
          <w:b/>
        </w:rPr>
        <w:t>YES   NO</w:t>
      </w:r>
      <w:r w:rsidR="00FF0A3E" w:rsidRPr="00077580">
        <w:rPr>
          <w:rFonts w:asciiTheme="majorHAnsi" w:hAnsiTheme="majorHAnsi"/>
          <w:b/>
        </w:rPr>
        <w:t xml:space="preserve"> (Please tick one)</w:t>
      </w:r>
    </w:p>
    <w:p w:rsidR="00497DC1" w:rsidRPr="00077580" w:rsidRDefault="00497DC1">
      <w:pPr>
        <w:rPr>
          <w:rFonts w:asciiTheme="majorHAnsi" w:hAnsiTheme="majorHAnsi"/>
        </w:rPr>
      </w:pPr>
    </w:p>
    <w:p w:rsidR="00497DC1" w:rsidRPr="00077580" w:rsidRDefault="00497DC1">
      <w:pPr>
        <w:rPr>
          <w:rFonts w:asciiTheme="majorHAnsi" w:hAnsiTheme="majorHAnsi"/>
          <w:b/>
          <w:sz w:val="32"/>
          <w:szCs w:val="32"/>
        </w:rPr>
      </w:pPr>
      <w:r w:rsidRPr="00077580">
        <w:rPr>
          <w:rFonts w:asciiTheme="majorHAnsi" w:hAnsiTheme="majorHAnsi"/>
          <w:b/>
          <w:sz w:val="32"/>
          <w:szCs w:val="32"/>
        </w:rPr>
        <w:t>Contact details</w:t>
      </w:r>
    </w:p>
    <w:p w:rsidR="00497DC1" w:rsidRPr="00077580" w:rsidRDefault="00497DC1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A</w:t>
      </w:r>
      <w:r w:rsidR="00DD7A2E" w:rsidRPr="00077580">
        <w:rPr>
          <w:rFonts w:asciiTheme="majorHAnsi" w:hAnsiTheme="majorHAnsi"/>
          <w:b/>
        </w:rPr>
        <w:t>re y</w:t>
      </w:r>
      <w:r w:rsidR="00FF0A3E" w:rsidRPr="00077580">
        <w:rPr>
          <w:rFonts w:asciiTheme="majorHAnsi" w:hAnsiTheme="majorHAnsi"/>
          <w:b/>
        </w:rPr>
        <w:t xml:space="preserve">ou the owner of this vessel?   YES    </w:t>
      </w:r>
      <w:r w:rsidR="00DD7A2E" w:rsidRPr="00077580">
        <w:rPr>
          <w:rFonts w:asciiTheme="majorHAnsi" w:hAnsiTheme="majorHAnsi"/>
          <w:b/>
        </w:rPr>
        <w:t>NO</w:t>
      </w:r>
      <w:r w:rsidR="00FF0A3E" w:rsidRPr="00077580">
        <w:rPr>
          <w:rFonts w:asciiTheme="majorHAnsi" w:hAnsiTheme="majorHAnsi"/>
          <w:b/>
        </w:rPr>
        <w:t xml:space="preserve"> </w:t>
      </w:r>
      <w:r w:rsidR="00047DC7" w:rsidRPr="00077580">
        <w:rPr>
          <w:rFonts w:asciiTheme="majorHAnsi" w:hAnsiTheme="majorHAnsi"/>
          <w:b/>
        </w:rPr>
        <w:t xml:space="preserve">  </w:t>
      </w:r>
      <w:r w:rsidR="00FF0A3E" w:rsidRPr="00077580">
        <w:rPr>
          <w:rFonts w:asciiTheme="majorHAnsi" w:hAnsiTheme="majorHAnsi"/>
          <w:b/>
        </w:rPr>
        <w:t>(Please tick one)</w:t>
      </w:r>
    </w:p>
    <w:p w:rsidR="00497DC1" w:rsidRPr="00077580" w:rsidRDefault="00497DC1">
      <w:pPr>
        <w:rPr>
          <w:rFonts w:asciiTheme="majorHAnsi" w:hAnsiTheme="majorHAnsi"/>
        </w:rPr>
      </w:pPr>
    </w:p>
    <w:p w:rsidR="00047DC7" w:rsidRPr="00077580" w:rsidRDefault="00047DC7">
      <w:pPr>
        <w:rPr>
          <w:rFonts w:asciiTheme="majorHAnsi" w:hAnsiTheme="majorHAnsi"/>
        </w:rPr>
      </w:pPr>
    </w:p>
    <w:p w:rsidR="00497DC1" w:rsidRPr="00077580" w:rsidRDefault="00FF0A3E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Owner Type *</w:t>
      </w:r>
      <w:r w:rsidR="00DD7A2E" w:rsidRPr="00077580">
        <w:rPr>
          <w:rFonts w:asciiTheme="majorHAnsi" w:hAnsiTheme="majorHAnsi"/>
          <w:b/>
        </w:rPr>
        <w:t>+</w:t>
      </w:r>
    </w:p>
    <w:p w:rsidR="00497DC1" w:rsidRPr="00077580" w:rsidRDefault="00497DC1">
      <w:pPr>
        <w:rPr>
          <w:rFonts w:asciiTheme="majorHAnsi" w:hAnsiTheme="majorHAnsi"/>
          <w:b/>
        </w:rPr>
      </w:pPr>
    </w:p>
    <w:p w:rsidR="00047DC7" w:rsidRPr="00077580" w:rsidRDefault="00047DC7">
      <w:pPr>
        <w:rPr>
          <w:rFonts w:asciiTheme="majorHAnsi" w:hAnsiTheme="majorHAnsi"/>
          <w:b/>
        </w:rPr>
      </w:pPr>
    </w:p>
    <w:p w:rsidR="00497DC1" w:rsidRPr="00077580" w:rsidRDefault="00497DC1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Title</w:t>
      </w:r>
      <w:r w:rsidR="00DD7A2E" w:rsidRPr="00077580">
        <w:rPr>
          <w:rFonts w:asciiTheme="majorHAnsi" w:hAnsiTheme="majorHAnsi"/>
          <w:b/>
        </w:rPr>
        <w:t xml:space="preserve"> *</w:t>
      </w:r>
    </w:p>
    <w:p w:rsidR="00DD7A2E" w:rsidRPr="00077580" w:rsidRDefault="00DD7A2E">
      <w:pPr>
        <w:rPr>
          <w:rFonts w:asciiTheme="majorHAnsi" w:hAnsiTheme="majorHAnsi"/>
          <w:b/>
        </w:rPr>
      </w:pPr>
    </w:p>
    <w:p w:rsidR="00047DC7" w:rsidRPr="00077580" w:rsidRDefault="00047DC7">
      <w:pPr>
        <w:rPr>
          <w:rFonts w:asciiTheme="majorHAnsi" w:hAnsiTheme="majorHAnsi"/>
          <w:b/>
        </w:rPr>
      </w:pPr>
    </w:p>
    <w:p w:rsidR="00497DC1" w:rsidRPr="00077580" w:rsidRDefault="00497DC1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Forename</w:t>
      </w:r>
      <w:r w:rsidR="00DD7A2E" w:rsidRPr="00077580">
        <w:rPr>
          <w:rFonts w:asciiTheme="majorHAnsi" w:hAnsiTheme="majorHAnsi"/>
          <w:b/>
        </w:rPr>
        <w:t xml:space="preserve"> *</w:t>
      </w:r>
    </w:p>
    <w:p w:rsidR="00FE68C8" w:rsidRPr="00077580" w:rsidRDefault="00FE68C8">
      <w:pPr>
        <w:rPr>
          <w:rFonts w:asciiTheme="majorHAnsi" w:hAnsiTheme="majorHAnsi"/>
          <w:b/>
        </w:rPr>
      </w:pPr>
    </w:p>
    <w:p w:rsidR="00047DC7" w:rsidRPr="00077580" w:rsidRDefault="00047DC7">
      <w:pPr>
        <w:rPr>
          <w:rFonts w:asciiTheme="majorHAnsi" w:hAnsiTheme="majorHAnsi"/>
          <w:b/>
        </w:rPr>
      </w:pPr>
    </w:p>
    <w:p w:rsidR="00497DC1" w:rsidRPr="00077580" w:rsidRDefault="00DD7A2E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Surname</w:t>
      </w:r>
      <w:r w:rsidR="00FE68C8" w:rsidRPr="00077580">
        <w:rPr>
          <w:rFonts w:asciiTheme="majorHAnsi" w:hAnsiTheme="majorHAnsi"/>
          <w:b/>
        </w:rPr>
        <w:t>*</w:t>
      </w:r>
    </w:p>
    <w:p w:rsidR="00FE68C8" w:rsidRPr="00077580" w:rsidRDefault="00FE68C8">
      <w:pPr>
        <w:rPr>
          <w:rFonts w:asciiTheme="majorHAnsi" w:hAnsiTheme="majorHAnsi"/>
          <w:b/>
        </w:rPr>
      </w:pPr>
    </w:p>
    <w:p w:rsidR="00047DC7" w:rsidRPr="00077580" w:rsidRDefault="00047DC7">
      <w:pPr>
        <w:rPr>
          <w:rFonts w:asciiTheme="majorHAnsi" w:hAnsiTheme="majorHAnsi"/>
          <w:b/>
        </w:rPr>
      </w:pPr>
    </w:p>
    <w:p w:rsidR="00497DC1" w:rsidRPr="00077580" w:rsidRDefault="00497DC1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Address</w:t>
      </w:r>
      <w:r w:rsidR="00FE68C8" w:rsidRPr="00077580">
        <w:rPr>
          <w:rFonts w:asciiTheme="majorHAnsi" w:hAnsiTheme="majorHAnsi"/>
          <w:b/>
        </w:rPr>
        <w:t>*</w:t>
      </w:r>
    </w:p>
    <w:p w:rsidR="00FE68C8" w:rsidRPr="00077580" w:rsidRDefault="00FE68C8">
      <w:pPr>
        <w:rPr>
          <w:rFonts w:asciiTheme="majorHAnsi" w:hAnsiTheme="majorHAnsi"/>
          <w:b/>
        </w:rPr>
      </w:pPr>
    </w:p>
    <w:p w:rsidR="00047DC7" w:rsidRPr="00077580" w:rsidRDefault="00047DC7">
      <w:pPr>
        <w:rPr>
          <w:rFonts w:asciiTheme="majorHAnsi" w:hAnsiTheme="majorHAnsi"/>
          <w:b/>
        </w:rPr>
      </w:pPr>
    </w:p>
    <w:p w:rsidR="00497DC1" w:rsidRPr="00077580" w:rsidRDefault="00497DC1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Town</w:t>
      </w:r>
      <w:r w:rsidR="00FE68C8" w:rsidRPr="00077580">
        <w:rPr>
          <w:rFonts w:asciiTheme="majorHAnsi" w:hAnsiTheme="majorHAnsi"/>
          <w:b/>
        </w:rPr>
        <w:t>*</w:t>
      </w:r>
    </w:p>
    <w:p w:rsidR="00497DC1" w:rsidRPr="00077580" w:rsidRDefault="00497DC1">
      <w:pPr>
        <w:rPr>
          <w:rFonts w:asciiTheme="majorHAnsi" w:hAnsiTheme="majorHAnsi"/>
        </w:rPr>
      </w:pPr>
    </w:p>
    <w:p w:rsidR="00047DC7" w:rsidRPr="00077580" w:rsidRDefault="00047DC7">
      <w:pPr>
        <w:rPr>
          <w:rFonts w:asciiTheme="majorHAnsi" w:hAnsiTheme="majorHAnsi"/>
        </w:rPr>
      </w:pPr>
    </w:p>
    <w:p w:rsidR="00497DC1" w:rsidRPr="00077580" w:rsidRDefault="00497DC1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County</w:t>
      </w:r>
      <w:r w:rsidR="00FE68C8" w:rsidRPr="00077580">
        <w:rPr>
          <w:rFonts w:asciiTheme="majorHAnsi" w:hAnsiTheme="majorHAnsi"/>
          <w:b/>
        </w:rPr>
        <w:t>*</w:t>
      </w:r>
    </w:p>
    <w:p w:rsidR="00FE68C8" w:rsidRPr="00077580" w:rsidRDefault="00FE68C8">
      <w:pPr>
        <w:rPr>
          <w:rFonts w:asciiTheme="majorHAnsi" w:hAnsiTheme="majorHAnsi"/>
          <w:b/>
        </w:rPr>
      </w:pPr>
    </w:p>
    <w:p w:rsidR="00047DC7" w:rsidRPr="00077580" w:rsidRDefault="00047DC7">
      <w:pPr>
        <w:rPr>
          <w:rFonts w:asciiTheme="majorHAnsi" w:hAnsiTheme="majorHAnsi"/>
          <w:b/>
        </w:rPr>
      </w:pPr>
    </w:p>
    <w:p w:rsidR="00497DC1" w:rsidRPr="00077580" w:rsidRDefault="00497DC1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Postcode</w:t>
      </w:r>
      <w:r w:rsidR="00FE68C8" w:rsidRPr="00077580">
        <w:rPr>
          <w:rFonts w:asciiTheme="majorHAnsi" w:hAnsiTheme="majorHAnsi"/>
          <w:b/>
        </w:rPr>
        <w:t>*</w:t>
      </w:r>
    </w:p>
    <w:p w:rsidR="00FE68C8" w:rsidRPr="00077580" w:rsidRDefault="00FE68C8">
      <w:pPr>
        <w:rPr>
          <w:rFonts w:asciiTheme="majorHAnsi" w:hAnsiTheme="majorHAnsi"/>
          <w:b/>
        </w:rPr>
      </w:pPr>
    </w:p>
    <w:p w:rsidR="00047DC7" w:rsidRPr="00077580" w:rsidRDefault="00047DC7">
      <w:pPr>
        <w:rPr>
          <w:rFonts w:asciiTheme="majorHAnsi" w:hAnsiTheme="majorHAnsi"/>
          <w:b/>
        </w:rPr>
      </w:pPr>
    </w:p>
    <w:p w:rsidR="00497DC1" w:rsidRPr="00077580" w:rsidRDefault="00497DC1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lastRenderedPageBreak/>
        <w:t>Telephone</w:t>
      </w:r>
    </w:p>
    <w:p w:rsidR="00FF0A3E" w:rsidRPr="00077580" w:rsidRDefault="00FF0A3E">
      <w:pPr>
        <w:rPr>
          <w:rFonts w:asciiTheme="majorHAnsi" w:hAnsiTheme="majorHAnsi"/>
          <w:b/>
        </w:rPr>
      </w:pPr>
    </w:p>
    <w:p w:rsidR="00047DC7" w:rsidRPr="00077580" w:rsidRDefault="00047DC7">
      <w:pPr>
        <w:rPr>
          <w:rFonts w:asciiTheme="majorHAnsi" w:hAnsiTheme="majorHAnsi"/>
          <w:b/>
        </w:rPr>
      </w:pPr>
    </w:p>
    <w:p w:rsidR="00497DC1" w:rsidRPr="00077580" w:rsidRDefault="00497DC1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Fax</w:t>
      </w:r>
    </w:p>
    <w:p w:rsidR="00FE68C8" w:rsidRPr="00077580" w:rsidRDefault="00FE68C8">
      <w:pPr>
        <w:rPr>
          <w:rFonts w:asciiTheme="majorHAnsi" w:hAnsiTheme="majorHAnsi"/>
          <w:b/>
        </w:rPr>
      </w:pPr>
    </w:p>
    <w:p w:rsidR="00047DC7" w:rsidRPr="00077580" w:rsidRDefault="00047DC7">
      <w:pPr>
        <w:rPr>
          <w:rFonts w:asciiTheme="majorHAnsi" w:hAnsiTheme="majorHAnsi"/>
          <w:b/>
        </w:rPr>
      </w:pPr>
    </w:p>
    <w:p w:rsidR="00497DC1" w:rsidRPr="00077580" w:rsidRDefault="00497DC1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Email</w:t>
      </w:r>
      <w:r w:rsidR="00047DC7" w:rsidRPr="00077580">
        <w:rPr>
          <w:rFonts w:asciiTheme="majorHAnsi" w:hAnsiTheme="majorHAnsi"/>
          <w:b/>
        </w:rPr>
        <w:t>*</w:t>
      </w:r>
    </w:p>
    <w:p w:rsidR="00FE68C8" w:rsidRPr="00077580" w:rsidRDefault="00FE68C8">
      <w:pPr>
        <w:rPr>
          <w:rFonts w:asciiTheme="majorHAnsi" w:hAnsiTheme="majorHAnsi"/>
        </w:rPr>
      </w:pPr>
    </w:p>
    <w:p w:rsidR="00047DC7" w:rsidRPr="00077580" w:rsidRDefault="00047DC7">
      <w:pPr>
        <w:rPr>
          <w:rFonts w:asciiTheme="majorHAnsi" w:hAnsiTheme="majorHAnsi"/>
        </w:rPr>
      </w:pPr>
    </w:p>
    <w:p w:rsidR="00497DC1" w:rsidRPr="00077580" w:rsidRDefault="00497DC1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Receive a copy of our E-Newsletter</w:t>
      </w:r>
      <w:r w:rsidR="00FF0A3E" w:rsidRPr="00077580">
        <w:rPr>
          <w:rFonts w:asciiTheme="majorHAnsi" w:hAnsiTheme="majorHAnsi"/>
          <w:b/>
        </w:rPr>
        <w:t xml:space="preserve">   YES   NO (Please tick one)</w:t>
      </w:r>
    </w:p>
    <w:p w:rsidR="00FE68C8" w:rsidRPr="00077580" w:rsidRDefault="00FE68C8">
      <w:pPr>
        <w:rPr>
          <w:rFonts w:asciiTheme="majorHAnsi" w:hAnsiTheme="majorHAnsi"/>
        </w:rPr>
      </w:pPr>
    </w:p>
    <w:p w:rsidR="00047DC7" w:rsidRPr="00077580" w:rsidRDefault="00047DC7">
      <w:pPr>
        <w:rPr>
          <w:rFonts w:asciiTheme="majorHAnsi" w:hAnsiTheme="majorHAnsi"/>
        </w:rPr>
      </w:pPr>
    </w:p>
    <w:p w:rsidR="00497DC1" w:rsidRPr="00077580" w:rsidRDefault="00497DC1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Info</w:t>
      </w:r>
      <w:r w:rsidR="00FE68C8" w:rsidRPr="00077580">
        <w:rPr>
          <w:rFonts w:asciiTheme="majorHAnsi" w:hAnsiTheme="majorHAnsi"/>
          <w:b/>
        </w:rPr>
        <w:t>rmation and copyright agreement   YES   NO</w:t>
      </w:r>
      <w:r w:rsidR="00FF0A3E" w:rsidRPr="00077580">
        <w:rPr>
          <w:rFonts w:asciiTheme="majorHAnsi" w:hAnsiTheme="majorHAnsi"/>
          <w:b/>
        </w:rPr>
        <w:t xml:space="preserve"> </w:t>
      </w:r>
      <w:r w:rsidR="00047DC7" w:rsidRPr="00077580">
        <w:rPr>
          <w:rFonts w:asciiTheme="majorHAnsi" w:hAnsiTheme="majorHAnsi"/>
          <w:b/>
        </w:rPr>
        <w:t xml:space="preserve">  </w:t>
      </w:r>
      <w:r w:rsidR="00FF0A3E" w:rsidRPr="00077580">
        <w:rPr>
          <w:rFonts w:asciiTheme="majorHAnsi" w:hAnsiTheme="majorHAnsi"/>
          <w:b/>
        </w:rPr>
        <w:t>(Please tick one)</w:t>
      </w:r>
    </w:p>
    <w:p w:rsidR="00497DC1" w:rsidRPr="00077580" w:rsidRDefault="00497DC1">
      <w:pPr>
        <w:rPr>
          <w:rFonts w:asciiTheme="majorHAnsi" w:hAnsiTheme="majorHAnsi"/>
        </w:rPr>
      </w:pPr>
    </w:p>
    <w:p w:rsidR="00497DC1" w:rsidRPr="00077580" w:rsidRDefault="00FE68C8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 xml:space="preserve">Please </w:t>
      </w:r>
      <w:r w:rsidR="00497DC1" w:rsidRPr="00077580">
        <w:rPr>
          <w:rFonts w:asciiTheme="majorHAnsi" w:hAnsiTheme="majorHAnsi"/>
          <w:b/>
        </w:rPr>
        <w:t>send your application, images and any additional information to the following address:</w:t>
      </w:r>
    </w:p>
    <w:p w:rsidR="00FF0A3E" w:rsidRPr="00077580" w:rsidRDefault="00FF0A3E">
      <w:pPr>
        <w:rPr>
          <w:rFonts w:asciiTheme="majorHAnsi" w:hAnsiTheme="majorHAnsi"/>
        </w:rPr>
      </w:pPr>
    </w:p>
    <w:p w:rsidR="00FF0A3E" w:rsidRPr="00077580" w:rsidRDefault="00077580">
      <w:pPr>
        <w:rPr>
          <w:rFonts w:asciiTheme="majorHAnsi" w:hAnsiTheme="majorHAnsi"/>
        </w:rPr>
      </w:pPr>
      <w:hyperlink r:id="rId7" w:history="1">
        <w:r w:rsidR="00FF0A3E" w:rsidRPr="00077580">
          <w:rPr>
            <w:rStyle w:val="Hyperlink"/>
            <w:rFonts w:asciiTheme="majorHAnsi" w:hAnsiTheme="majorHAnsi"/>
          </w:rPr>
          <w:t>info@nationalhistoricships.org.uk</w:t>
        </w:r>
      </w:hyperlink>
    </w:p>
    <w:p w:rsidR="00FF0A3E" w:rsidRPr="00077580" w:rsidRDefault="00FF0A3E">
      <w:pPr>
        <w:rPr>
          <w:rFonts w:asciiTheme="majorHAnsi" w:hAnsiTheme="majorHAnsi"/>
        </w:rPr>
      </w:pPr>
    </w:p>
    <w:p w:rsidR="00FF0A3E" w:rsidRPr="00077580" w:rsidRDefault="00FF0A3E">
      <w:pPr>
        <w:rPr>
          <w:rFonts w:asciiTheme="majorHAnsi" w:hAnsiTheme="majorHAnsi"/>
        </w:rPr>
      </w:pPr>
      <w:proofErr w:type="gramStart"/>
      <w:r w:rsidRPr="00077580">
        <w:rPr>
          <w:rFonts w:asciiTheme="majorHAnsi" w:hAnsiTheme="majorHAnsi"/>
        </w:rPr>
        <w:t>or</w:t>
      </w:r>
      <w:proofErr w:type="gramEnd"/>
    </w:p>
    <w:p w:rsidR="00497DC1" w:rsidRPr="00077580" w:rsidRDefault="00497DC1">
      <w:pPr>
        <w:rPr>
          <w:rFonts w:asciiTheme="majorHAnsi" w:hAnsiTheme="majorHAnsi"/>
        </w:rPr>
      </w:pPr>
    </w:p>
    <w:p w:rsidR="00497DC1" w:rsidRPr="00077580" w:rsidRDefault="00497DC1">
      <w:pPr>
        <w:rPr>
          <w:rFonts w:asciiTheme="majorHAnsi" w:hAnsiTheme="majorHAnsi"/>
        </w:rPr>
      </w:pPr>
      <w:r w:rsidRPr="00077580">
        <w:rPr>
          <w:rFonts w:asciiTheme="majorHAnsi" w:hAnsiTheme="majorHAnsi"/>
        </w:rPr>
        <w:t xml:space="preserve">National Historic Ships </w:t>
      </w:r>
      <w:r w:rsidR="00047DC7" w:rsidRPr="00077580">
        <w:rPr>
          <w:rFonts w:asciiTheme="majorHAnsi" w:hAnsiTheme="majorHAnsi"/>
        </w:rPr>
        <w:t>UK</w:t>
      </w:r>
    </w:p>
    <w:p w:rsidR="00497DC1" w:rsidRPr="00077580" w:rsidRDefault="00497DC1">
      <w:pPr>
        <w:rPr>
          <w:rFonts w:asciiTheme="majorHAnsi" w:hAnsiTheme="majorHAnsi"/>
        </w:rPr>
      </w:pPr>
      <w:r w:rsidRPr="00077580">
        <w:rPr>
          <w:rFonts w:asciiTheme="majorHAnsi" w:hAnsiTheme="majorHAnsi"/>
        </w:rPr>
        <w:t>Park Row, Greenwich</w:t>
      </w:r>
    </w:p>
    <w:p w:rsidR="00497DC1" w:rsidRPr="00077580" w:rsidRDefault="00497DC1">
      <w:pPr>
        <w:rPr>
          <w:rFonts w:asciiTheme="majorHAnsi" w:hAnsiTheme="majorHAnsi"/>
        </w:rPr>
      </w:pPr>
      <w:r w:rsidRPr="00077580">
        <w:rPr>
          <w:rFonts w:asciiTheme="majorHAnsi" w:hAnsiTheme="majorHAnsi"/>
        </w:rPr>
        <w:t>London SE10 9NF</w:t>
      </w:r>
    </w:p>
    <w:p w:rsidR="00497DC1" w:rsidRPr="00077580" w:rsidRDefault="00497DC1">
      <w:pPr>
        <w:rPr>
          <w:rFonts w:asciiTheme="majorHAnsi" w:hAnsiTheme="majorHAnsi"/>
        </w:rPr>
      </w:pPr>
    </w:p>
    <w:p w:rsidR="00497DC1" w:rsidRPr="00077580" w:rsidRDefault="00497DC1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Glossary</w:t>
      </w:r>
    </w:p>
    <w:p w:rsidR="00497DC1" w:rsidRPr="00077580" w:rsidRDefault="00497DC1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 xml:space="preserve">Function of </w:t>
      </w:r>
      <w:r w:rsidR="00930830" w:rsidRPr="00077580">
        <w:rPr>
          <w:rFonts w:asciiTheme="majorHAnsi" w:hAnsiTheme="majorHAnsi"/>
          <w:b/>
        </w:rPr>
        <w:t>original vessel</w:t>
      </w:r>
    </w:p>
    <w:p w:rsidR="00930830" w:rsidRPr="00077580" w:rsidRDefault="00930830">
      <w:pPr>
        <w:rPr>
          <w:rFonts w:asciiTheme="majorHAnsi" w:hAnsiTheme="majorHAnsi"/>
        </w:rPr>
      </w:pPr>
    </w:p>
    <w:p w:rsidR="00FF0A3E" w:rsidRPr="00077580" w:rsidRDefault="00FF0A3E">
      <w:pPr>
        <w:rPr>
          <w:rFonts w:asciiTheme="majorHAnsi" w:hAnsiTheme="majorHAnsi"/>
        </w:rPr>
        <w:sectPr w:rsidR="00FF0A3E" w:rsidRPr="00077580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930830" w:rsidRPr="00077580" w:rsidRDefault="00930830" w:rsidP="00047DC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lastRenderedPageBreak/>
        <w:t xml:space="preserve">Cargo </w:t>
      </w:r>
      <w:r w:rsidR="00FF0A3E" w:rsidRPr="00077580">
        <w:rPr>
          <w:rFonts w:asciiTheme="majorHAnsi" w:hAnsiTheme="majorHAnsi"/>
        </w:rPr>
        <w:t>V</w:t>
      </w:r>
      <w:r w:rsidRPr="00077580">
        <w:rPr>
          <w:rFonts w:asciiTheme="majorHAnsi" w:hAnsiTheme="majorHAnsi"/>
        </w:rPr>
        <w:t>essel</w:t>
      </w:r>
    </w:p>
    <w:p w:rsidR="00930830" w:rsidRPr="00077580" w:rsidRDefault="00FF0A3E" w:rsidP="00047DC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Experimental C</w:t>
      </w:r>
      <w:r w:rsidR="00930830" w:rsidRPr="00077580">
        <w:rPr>
          <w:rFonts w:asciiTheme="majorHAnsi" w:hAnsiTheme="majorHAnsi"/>
        </w:rPr>
        <w:t>raft</w:t>
      </w:r>
    </w:p>
    <w:p w:rsidR="00930830" w:rsidRPr="00077580" w:rsidRDefault="00FF0A3E" w:rsidP="00047DC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Fighting V</w:t>
      </w:r>
      <w:r w:rsidR="00930830" w:rsidRPr="00077580">
        <w:rPr>
          <w:rFonts w:asciiTheme="majorHAnsi" w:hAnsiTheme="majorHAnsi"/>
        </w:rPr>
        <w:t>essel</w:t>
      </w:r>
    </w:p>
    <w:p w:rsidR="00930830" w:rsidRPr="00077580" w:rsidRDefault="00FF0A3E" w:rsidP="00047DC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Fishing V</w:t>
      </w:r>
      <w:r w:rsidR="00930830" w:rsidRPr="00077580">
        <w:rPr>
          <w:rFonts w:asciiTheme="majorHAnsi" w:hAnsiTheme="majorHAnsi"/>
        </w:rPr>
        <w:t>essel</w:t>
      </w:r>
    </w:p>
    <w:p w:rsidR="00930830" w:rsidRPr="00077580" w:rsidRDefault="00FF0A3E" w:rsidP="00047DC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lastRenderedPageBreak/>
        <w:t>Leisure C</w:t>
      </w:r>
      <w:r w:rsidR="00930830" w:rsidRPr="00077580">
        <w:rPr>
          <w:rFonts w:asciiTheme="majorHAnsi" w:hAnsiTheme="majorHAnsi"/>
        </w:rPr>
        <w:t>raft</w:t>
      </w:r>
    </w:p>
    <w:p w:rsidR="00930830" w:rsidRPr="00077580" w:rsidRDefault="00930830" w:rsidP="00047DC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Passenger Vessel</w:t>
      </w:r>
    </w:p>
    <w:p w:rsidR="00930830" w:rsidRPr="00077580" w:rsidRDefault="00FF0A3E" w:rsidP="00047DC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Research V</w:t>
      </w:r>
      <w:r w:rsidR="00930830" w:rsidRPr="00077580">
        <w:rPr>
          <w:rFonts w:asciiTheme="majorHAnsi" w:hAnsiTheme="majorHAnsi"/>
        </w:rPr>
        <w:t>essel</w:t>
      </w:r>
    </w:p>
    <w:p w:rsidR="00930830" w:rsidRPr="00077580" w:rsidRDefault="00FF0A3E" w:rsidP="00047DC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Service V</w:t>
      </w:r>
      <w:r w:rsidR="00930830" w:rsidRPr="00077580">
        <w:rPr>
          <w:rFonts w:asciiTheme="majorHAnsi" w:hAnsiTheme="majorHAnsi"/>
        </w:rPr>
        <w:t>essel</w:t>
      </w:r>
    </w:p>
    <w:p w:rsidR="00FF0A3E" w:rsidRPr="00077580" w:rsidRDefault="00FF0A3E">
      <w:pPr>
        <w:rPr>
          <w:rFonts w:asciiTheme="majorHAnsi" w:hAnsiTheme="majorHAnsi"/>
        </w:rPr>
        <w:sectPr w:rsidR="00FF0A3E" w:rsidRPr="00077580" w:rsidSect="00FF0A3E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FF0A3E" w:rsidRPr="00077580" w:rsidRDefault="00FF0A3E">
      <w:pPr>
        <w:rPr>
          <w:rFonts w:asciiTheme="majorHAnsi" w:hAnsiTheme="majorHAnsi"/>
        </w:rPr>
      </w:pPr>
    </w:p>
    <w:p w:rsidR="00FF0A3E" w:rsidRPr="00077580" w:rsidRDefault="00FF0A3E">
      <w:pPr>
        <w:rPr>
          <w:rFonts w:asciiTheme="majorHAnsi" w:hAnsiTheme="majorHAnsi"/>
        </w:rPr>
      </w:pPr>
    </w:p>
    <w:p w:rsidR="00930830" w:rsidRPr="00077580" w:rsidRDefault="00930830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Sub function of original vessel</w:t>
      </w:r>
    </w:p>
    <w:p w:rsidR="00FF0A3E" w:rsidRPr="00077580" w:rsidRDefault="00FF0A3E">
      <w:pPr>
        <w:rPr>
          <w:rFonts w:asciiTheme="majorHAnsi" w:hAnsiTheme="majorHAnsi"/>
          <w:b/>
        </w:rPr>
      </w:pPr>
    </w:p>
    <w:p w:rsidR="00FF0A3E" w:rsidRPr="00077580" w:rsidRDefault="00FF0A3E">
      <w:pPr>
        <w:rPr>
          <w:rFonts w:asciiTheme="majorHAnsi" w:hAnsiTheme="majorHAnsi"/>
          <w:b/>
        </w:rPr>
        <w:sectPr w:rsidR="00FF0A3E" w:rsidRPr="00077580" w:rsidSect="00FF0A3E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F0A3E" w:rsidRPr="00077580" w:rsidRDefault="00930830">
      <w:pPr>
        <w:rPr>
          <w:rFonts w:asciiTheme="majorHAnsi" w:hAnsiTheme="majorHAnsi"/>
        </w:rPr>
      </w:pPr>
      <w:r w:rsidRPr="00077580">
        <w:rPr>
          <w:rFonts w:asciiTheme="majorHAnsi" w:hAnsiTheme="majorHAnsi"/>
          <w:b/>
        </w:rPr>
        <w:lastRenderedPageBreak/>
        <w:t>Cargo vessel</w:t>
      </w:r>
      <w:r w:rsidRPr="00077580">
        <w:rPr>
          <w:rFonts w:asciiTheme="majorHAnsi" w:hAnsiTheme="majorHAnsi"/>
        </w:rPr>
        <w:t xml:space="preserve"> </w:t>
      </w:r>
    </w:p>
    <w:p w:rsidR="00B360D9" w:rsidRPr="00077580" w:rsidRDefault="00B360D9" w:rsidP="00B360D9">
      <w:pPr>
        <w:pStyle w:val="ListParagraph"/>
        <w:numPr>
          <w:ilvl w:val="0"/>
          <w:numId w:val="2"/>
        </w:numPr>
        <w:rPr>
          <w:rFonts w:asciiTheme="majorHAnsi" w:hAnsiTheme="majorHAnsi"/>
        </w:rPr>
        <w:sectPr w:rsidR="00B360D9" w:rsidRPr="00077580" w:rsidSect="00B360D9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930830" w:rsidRPr="00077580" w:rsidRDefault="00930830" w:rsidP="00B360D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lastRenderedPageBreak/>
        <w:t>Barge</w:t>
      </w:r>
    </w:p>
    <w:p w:rsidR="00930830" w:rsidRPr="00077580" w:rsidRDefault="00930830" w:rsidP="00B360D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Coasting</w:t>
      </w:r>
    </w:p>
    <w:p w:rsidR="00930830" w:rsidRPr="00077580" w:rsidRDefault="00930830" w:rsidP="00B360D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Lighter</w:t>
      </w:r>
    </w:p>
    <w:p w:rsidR="00930830" w:rsidRPr="00077580" w:rsidRDefault="00930830" w:rsidP="00B360D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lastRenderedPageBreak/>
        <w:t>Narrow boat</w:t>
      </w:r>
    </w:p>
    <w:p w:rsidR="00930830" w:rsidRPr="00077580" w:rsidRDefault="00B360D9" w:rsidP="00B360D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Ocean-</w:t>
      </w:r>
      <w:r w:rsidR="00930830" w:rsidRPr="00077580">
        <w:rPr>
          <w:rFonts w:asciiTheme="majorHAnsi" w:hAnsiTheme="majorHAnsi"/>
        </w:rPr>
        <w:t>going</w:t>
      </w:r>
    </w:p>
    <w:p w:rsidR="00930830" w:rsidRPr="00077580" w:rsidRDefault="00930830" w:rsidP="00B360D9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Wherry</w:t>
      </w:r>
    </w:p>
    <w:p w:rsidR="00B360D9" w:rsidRPr="00077580" w:rsidRDefault="00B360D9">
      <w:pPr>
        <w:rPr>
          <w:rFonts w:asciiTheme="majorHAnsi" w:hAnsiTheme="majorHAnsi"/>
        </w:rPr>
        <w:sectPr w:rsidR="00B360D9" w:rsidRPr="00077580" w:rsidSect="00B360D9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930830" w:rsidRPr="00077580" w:rsidRDefault="00930830">
      <w:pPr>
        <w:rPr>
          <w:rFonts w:asciiTheme="majorHAnsi" w:hAnsiTheme="majorHAnsi"/>
        </w:rPr>
      </w:pPr>
    </w:p>
    <w:p w:rsidR="00930830" w:rsidRPr="00077580" w:rsidRDefault="00930830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Leisure craft</w:t>
      </w:r>
    </w:p>
    <w:p w:rsidR="00B360D9" w:rsidRPr="00077580" w:rsidRDefault="00B360D9" w:rsidP="00B360D9">
      <w:pPr>
        <w:pStyle w:val="ListParagraph"/>
        <w:numPr>
          <w:ilvl w:val="0"/>
          <w:numId w:val="3"/>
        </w:numPr>
        <w:rPr>
          <w:rFonts w:asciiTheme="majorHAnsi" w:hAnsiTheme="majorHAnsi"/>
        </w:rPr>
        <w:sectPr w:rsidR="00B360D9" w:rsidRPr="00077580" w:rsidSect="00B360D9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930830" w:rsidRPr="00077580" w:rsidRDefault="00930830" w:rsidP="00B360D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lastRenderedPageBreak/>
        <w:t>Leisure craft</w:t>
      </w:r>
    </w:p>
    <w:p w:rsidR="00930830" w:rsidRPr="00077580" w:rsidRDefault="00930830" w:rsidP="00B360D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Launch</w:t>
      </w:r>
    </w:p>
    <w:p w:rsidR="00930830" w:rsidRPr="00077580" w:rsidRDefault="00930830" w:rsidP="00B360D9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lastRenderedPageBreak/>
        <w:t>Yacht</w:t>
      </w:r>
    </w:p>
    <w:p w:rsidR="00B360D9" w:rsidRPr="00077580" w:rsidRDefault="00B360D9">
      <w:pPr>
        <w:rPr>
          <w:rFonts w:asciiTheme="majorHAnsi" w:hAnsiTheme="majorHAnsi"/>
        </w:rPr>
        <w:sectPr w:rsidR="00B360D9" w:rsidRPr="00077580" w:rsidSect="00B360D9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930830" w:rsidRPr="00077580" w:rsidRDefault="00930830">
      <w:pPr>
        <w:rPr>
          <w:rFonts w:asciiTheme="majorHAnsi" w:hAnsiTheme="majorHAnsi"/>
        </w:rPr>
      </w:pPr>
    </w:p>
    <w:p w:rsidR="00930830" w:rsidRPr="00077580" w:rsidRDefault="00930830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Experimental Craft</w:t>
      </w:r>
    </w:p>
    <w:p w:rsidR="00930830" w:rsidRPr="00077580" w:rsidRDefault="00930830" w:rsidP="00B360D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Experimental craft</w:t>
      </w:r>
    </w:p>
    <w:p w:rsidR="00930830" w:rsidRPr="00077580" w:rsidRDefault="00930830">
      <w:pPr>
        <w:rPr>
          <w:rFonts w:asciiTheme="majorHAnsi" w:hAnsiTheme="majorHAnsi"/>
        </w:rPr>
      </w:pPr>
    </w:p>
    <w:p w:rsidR="00930830" w:rsidRPr="00077580" w:rsidRDefault="00930830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Passenger vessel</w:t>
      </w:r>
    </w:p>
    <w:p w:rsidR="00B360D9" w:rsidRPr="00077580" w:rsidRDefault="00B360D9">
      <w:pPr>
        <w:rPr>
          <w:rFonts w:asciiTheme="majorHAnsi" w:hAnsiTheme="majorHAnsi"/>
        </w:rPr>
        <w:sectPr w:rsidR="00B360D9" w:rsidRPr="00077580" w:rsidSect="00B360D9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930830" w:rsidRPr="00077580" w:rsidRDefault="00930830" w:rsidP="00B360D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lastRenderedPageBreak/>
        <w:t>Cruiser</w:t>
      </w:r>
    </w:p>
    <w:p w:rsidR="00930830" w:rsidRPr="00077580" w:rsidRDefault="00930830" w:rsidP="00B360D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Emigrant ship</w:t>
      </w:r>
    </w:p>
    <w:p w:rsidR="00930830" w:rsidRPr="00077580" w:rsidRDefault="00930830" w:rsidP="00B360D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Excursion</w:t>
      </w:r>
    </w:p>
    <w:p w:rsidR="00B360D9" w:rsidRPr="00077580" w:rsidRDefault="00B360D9" w:rsidP="00B360D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Passenger Vessel</w:t>
      </w:r>
    </w:p>
    <w:p w:rsidR="00B360D9" w:rsidRPr="00077580" w:rsidRDefault="00B360D9" w:rsidP="00B360D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Royal Yacht</w:t>
      </w:r>
    </w:p>
    <w:p w:rsidR="00B360D9" w:rsidRPr="00077580" w:rsidRDefault="00B360D9" w:rsidP="00B360D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lastRenderedPageBreak/>
        <w:t>State Barge</w:t>
      </w:r>
    </w:p>
    <w:p w:rsidR="00930830" w:rsidRPr="00077580" w:rsidRDefault="00930830" w:rsidP="00B360D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Ferry</w:t>
      </w:r>
    </w:p>
    <w:p w:rsidR="00FF0A3E" w:rsidRPr="00077580" w:rsidRDefault="00FF0A3E" w:rsidP="00B360D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Launch</w:t>
      </w:r>
    </w:p>
    <w:p w:rsidR="00B360D9" w:rsidRPr="00077580" w:rsidRDefault="00B360D9">
      <w:pPr>
        <w:rPr>
          <w:rFonts w:asciiTheme="majorHAnsi" w:hAnsiTheme="majorHAnsi"/>
          <w:b/>
        </w:rPr>
      </w:pPr>
    </w:p>
    <w:p w:rsidR="00B360D9" w:rsidRPr="00077580" w:rsidRDefault="00B360D9">
      <w:pPr>
        <w:rPr>
          <w:rFonts w:asciiTheme="majorHAnsi" w:hAnsiTheme="majorHAnsi"/>
          <w:b/>
        </w:rPr>
        <w:sectPr w:rsidR="00B360D9" w:rsidRPr="00077580" w:rsidSect="00B360D9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B360D9" w:rsidRPr="00077580" w:rsidRDefault="00B360D9">
      <w:pPr>
        <w:rPr>
          <w:rFonts w:asciiTheme="majorHAnsi" w:hAnsiTheme="majorHAnsi"/>
          <w:b/>
        </w:rPr>
      </w:pPr>
    </w:p>
    <w:p w:rsidR="00DE0623" w:rsidRPr="00077580" w:rsidRDefault="00DE0623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Fighting Vessel</w:t>
      </w:r>
    </w:p>
    <w:p w:rsidR="00B360D9" w:rsidRPr="00077580" w:rsidRDefault="00B360D9">
      <w:pPr>
        <w:rPr>
          <w:rFonts w:asciiTheme="majorHAnsi" w:hAnsiTheme="majorHAnsi"/>
        </w:rPr>
        <w:sectPr w:rsidR="00B360D9" w:rsidRPr="00077580" w:rsidSect="00B360D9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DE0623" w:rsidRPr="00077580" w:rsidRDefault="00FF0A3E" w:rsidP="00B360D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lastRenderedPageBreak/>
        <w:t>Fighting V</w:t>
      </w:r>
      <w:r w:rsidR="00DE0623" w:rsidRPr="00077580">
        <w:rPr>
          <w:rFonts w:asciiTheme="majorHAnsi" w:hAnsiTheme="majorHAnsi"/>
        </w:rPr>
        <w:t>essel</w:t>
      </w:r>
    </w:p>
    <w:p w:rsidR="00DE0623" w:rsidRPr="00077580" w:rsidRDefault="00DE0623" w:rsidP="00B360D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Battleship</w:t>
      </w:r>
    </w:p>
    <w:p w:rsidR="00DE0623" w:rsidRPr="00077580" w:rsidRDefault="00DE0623" w:rsidP="00B360D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Cruiser</w:t>
      </w:r>
    </w:p>
    <w:p w:rsidR="00DE0623" w:rsidRPr="00077580" w:rsidRDefault="00DE0623" w:rsidP="00B360D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Destroyer</w:t>
      </w:r>
    </w:p>
    <w:p w:rsidR="00DE0623" w:rsidRPr="00077580" w:rsidRDefault="00DE0623" w:rsidP="00B360D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Escort</w:t>
      </w:r>
    </w:p>
    <w:p w:rsidR="00DE0623" w:rsidRPr="00077580" w:rsidRDefault="00DE0623" w:rsidP="00B360D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Frigate</w:t>
      </w:r>
    </w:p>
    <w:p w:rsidR="00DE0623" w:rsidRPr="00077580" w:rsidRDefault="00DE0623" w:rsidP="00B360D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Gunboat</w:t>
      </w:r>
    </w:p>
    <w:p w:rsidR="00DE0623" w:rsidRPr="00077580" w:rsidRDefault="00FF0A3E" w:rsidP="00B360D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Landing C</w:t>
      </w:r>
      <w:r w:rsidR="00DE0623" w:rsidRPr="00077580">
        <w:rPr>
          <w:rFonts w:asciiTheme="majorHAnsi" w:hAnsiTheme="majorHAnsi"/>
        </w:rPr>
        <w:t>raft</w:t>
      </w:r>
    </w:p>
    <w:p w:rsidR="00DE0623" w:rsidRPr="00077580" w:rsidRDefault="00DE0623" w:rsidP="00B360D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Launch</w:t>
      </w:r>
    </w:p>
    <w:p w:rsidR="00DE0623" w:rsidRPr="00077580" w:rsidRDefault="00DE0623" w:rsidP="00B360D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Minesweeper</w:t>
      </w:r>
    </w:p>
    <w:p w:rsidR="00DE0623" w:rsidRPr="00077580" w:rsidRDefault="00DE0623" w:rsidP="00B360D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lastRenderedPageBreak/>
        <w:t>Monitor</w:t>
      </w:r>
    </w:p>
    <w:p w:rsidR="00DE0623" w:rsidRPr="00077580" w:rsidRDefault="00DE0623" w:rsidP="00B360D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Petrol Boat</w:t>
      </w:r>
    </w:p>
    <w:p w:rsidR="00DE0623" w:rsidRPr="00077580" w:rsidRDefault="00DE0623" w:rsidP="00B360D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Pinnace</w:t>
      </w:r>
    </w:p>
    <w:p w:rsidR="00DE0623" w:rsidRPr="00077580" w:rsidRDefault="00DE0623" w:rsidP="00B360D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Ship-of the-line</w:t>
      </w:r>
    </w:p>
    <w:p w:rsidR="00DE0623" w:rsidRPr="00077580" w:rsidRDefault="00DE0623" w:rsidP="00B360D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Sloop</w:t>
      </w:r>
    </w:p>
    <w:p w:rsidR="00DE0623" w:rsidRPr="00077580" w:rsidRDefault="00DE0623" w:rsidP="00B360D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Submarine</w:t>
      </w:r>
    </w:p>
    <w:p w:rsidR="00DE0623" w:rsidRPr="00077580" w:rsidRDefault="00DE0623" w:rsidP="00B360D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Tender</w:t>
      </w:r>
    </w:p>
    <w:p w:rsidR="00DE0623" w:rsidRPr="00077580" w:rsidRDefault="00DE0623" w:rsidP="00B360D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Torpedo Boat</w:t>
      </w:r>
    </w:p>
    <w:p w:rsidR="00DE0623" w:rsidRPr="00077580" w:rsidRDefault="00DE0623" w:rsidP="00B360D9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Warship</w:t>
      </w:r>
    </w:p>
    <w:p w:rsidR="00B360D9" w:rsidRPr="00077580" w:rsidRDefault="00B360D9">
      <w:pPr>
        <w:rPr>
          <w:rFonts w:asciiTheme="majorHAnsi" w:hAnsiTheme="majorHAnsi"/>
        </w:rPr>
        <w:sectPr w:rsidR="00B360D9" w:rsidRPr="00077580" w:rsidSect="00B360D9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DE0623" w:rsidRPr="00077580" w:rsidRDefault="00DE0623">
      <w:pPr>
        <w:rPr>
          <w:rFonts w:asciiTheme="majorHAnsi" w:hAnsiTheme="majorHAnsi"/>
        </w:rPr>
      </w:pPr>
    </w:p>
    <w:p w:rsidR="00DE0623" w:rsidRPr="00077580" w:rsidRDefault="00DE0623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Fishing vessel</w:t>
      </w:r>
    </w:p>
    <w:p w:rsidR="00B360D9" w:rsidRPr="00077580" w:rsidRDefault="00B360D9">
      <w:pPr>
        <w:rPr>
          <w:rFonts w:asciiTheme="majorHAnsi" w:hAnsiTheme="majorHAnsi"/>
        </w:rPr>
        <w:sectPr w:rsidR="00B360D9" w:rsidRPr="00077580" w:rsidSect="00B360D9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DE0623" w:rsidRPr="00077580" w:rsidRDefault="00DE0623" w:rsidP="00B360D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lastRenderedPageBreak/>
        <w:t>Fishing vessel</w:t>
      </w:r>
    </w:p>
    <w:p w:rsidR="00DE0623" w:rsidRPr="00077580" w:rsidRDefault="00DE0623" w:rsidP="00B360D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Dredger</w:t>
      </w:r>
    </w:p>
    <w:p w:rsidR="00DE0623" w:rsidRPr="00077580" w:rsidRDefault="00DE0623" w:rsidP="00B360D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Drifter</w:t>
      </w:r>
    </w:p>
    <w:p w:rsidR="00DE0623" w:rsidRPr="00077580" w:rsidRDefault="00DE0623" w:rsidP="00B360D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lastRenderedPageBreak/>
        <w:t>Long Liner</w:t>
      </w:r>
    </w:p>
    <w:p w:rsidR="00DE0623" w:rsidRPr="00077580" w:rsidRDefault="00DE0623" w:rsidP="00B360D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Ring-netter</w:t>
      </w:r>
    </w:p>
    <w:p w:rsidR="00DE0623" w:rsidRPr="00077580" w:rsidRDefault="00DE0623" w:rsidP="00B360D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Trawler</w:t>
      </w:r>
    </w:p>
    <w:p w:rsidR="00B360D9" w:rsidRPr="00077580" w:rsidRDefault="00B360D9">
      <w:pPr>
        <w:rPr>
          <w:rFonts w:asciiTheme="majorHAnsi" w:hAnsiTheme="majorHAnsi"/>
        </w:rPr>
        <w:sectPr w:rsidR="00B360D9" w:rsidRPr="00077580" w:rsidSect="00B360D9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DE0623" w:rsidRPr="00077580" w:rsidRDefault="00DE0623">
      <w:pPr>
        <w:rPr>
          <w:rFonts w:asciiTheme="majorHAnsi" w:hAnsiTheme="majorHAnsi"/>
        </w:rPr>
      </w:pPr>
    </w:p>
    <w:p w:rsidR="00DE0623" w:rsidRPr="00077580" w:rsidRDefault="00DE0623">
      <w:pPr>
        <w:rPr>
          <w:rFonts w:asciiTheme="majorHAnsi" w:hAnsiTheme="majorHAnsi"/>
        </w:rPr>
      </w:pPr>
    </w:p>
    <w:p w:rsidR="00DE0623" w:rsidRPr="00077580" w:rsidRDefault="00FF0A3E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Research V</w:t>
      </w:r>
      <w:r w:rsidR="00DE0623" w:rsidRPr="00077580">
        <w:rPr>
          <w:rFonts w:asciiTheme="majorHAnsi" w:hAnsiTheme="majorHAnsi"/>
          <w:b/>
        </w:rPr>
        <w:t>essel</w:t>
      </w:r>
    </w:p>
    <w:p w:rsidR="00DE0623" w:rsidRPr="00077580" w:rsidRDefault="00FF0A3E" w:rsidP="00B360D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Research V</w:t>
      </w:r>
      <w:r w:rsidR="00DE0623" w:rsidRPr="00077580">
        <w:rPr>
          <w:rFonts w:asciiTheme="majorHAnsi" w:hAnsiTheme="majorHAnsi"/>
        </w:rPr>
        <w:t>essel</w:t>
      </w:r>
    </w:p>
    <w:p w:rsidR="00DE0623" w:rsidRPr="00077580" w:rsidRDefault="00DE0623">
      <w:pPr>
        <w:rPr>
          <w:rFonts w:asciiTheme="majorHAnsi" w:hAnsiTheme="majorHAnsi"/>
        </w:rPr>
      </w:pPr>
    </w:p>
    <w:p w:rsidR="00DE0623" w:rsidRPr="00077580" w:rsidRDefault="00DE0623">
      <w:pPr>
        <w:rPr>
          <w:rFonts w:asciiTheme="majorHAnsi" w:hAnsiTheme="majorHAnsi"/>
        </w:rPr>
      </w:pPr>
    </w:p>
    <w:p w:rsidR="00DE0623" w:rsidRPr="00077580" w:rsidRDefault="00FF0A3E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Service V</w:t>
      </w:r>
      <w:r w:rsidR="00DE0623" w:rsidRPr="00077580">
        <w:rPr>
          <w:rFonts w:asciiTheme="majorHAnsi" w:hAnsiTheme="majorHAnsi"/>
          <w:b/>
        </w:rPr>
        <w:t>essel</w:t>
      </w:r>
    </w:p>
    <w:p w:rsidR="00B360D9" w:rsidRPr="00077580" w:rsidRDefault="00B360D9">
      <w:pPr>
        <w:rPr>
          <w:rFonts w:asciiTheme="majorHAnsi" w:hAnsiTheme="majorHAnsi"/>
        </w:rPr>
        <w:sectPr w:rsidR="00B360D9" w:rsidRPr="00077580" w:rsidSect="00B360D9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DE0623" w:rsidRPr="00077580" w:rsidRDefault="00DE0623" w:rsidP="00B360D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lastRenderedPageBreak/>
        <w:t>Customs vessel</w:t>
      </w:r>
    </w:p>
    <w:p w:rsidR="00DE0623" w:rsidRPr="00077580" w:rsidRDefault="00DE0623" w:rsidP="00B360D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Fire Float</w:t>
      </w:r>
    </w:p>
    <w:p w:rsidR="00DE0623" w:rsidRPr="00077580" w:rsidRDefault="00DE0623" w:rsidP="00B360D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Hopper/Dredger</w:t>
      </w:r>
    </w:p>
    <w:p w:rsidR="00DE0623" w:rsidRPr="00077580" w:rsidRDefault="00DE0623" w:rsidP="00B360D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Icebreaker</w:t>
      </w:r>
    </w:p>
    <w:p w:rsidR="00DE0623" w:rsidRPr="00077580" w:rsidRDefault="00DE0623" w:rsidP="00B360D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Inspection Launch</w:t>
      </w:r>
    </w:p>
    <w:p w:rsidR="00DE0623" w:rsidRPr="00077580" w:rsidRDefault="00DE0623" w:rsidP="00B360D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Lifeboat</w:t>
      </w:r>
    </w:p>
    <w:p w:rsidR="00DE0623" w:rsidRPr="00077580" w:rsidRDefault="00B360D9" w:rsidP="00B360D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proofErr w:type="spellStart"/>
      <w:r w:rsidRPr="00077580">
        <w:rPr>
          <w:rFonts w:asciiTheme="majorHAnsi" w:hAnsiTheme="majorHAnsi"/>
        </w:rPr>
        <w:t>Light</w:t>
      </w:r>
      <w:r w:rsidR="00DE0623" w:rsidRPr="00077580">
        <w:rPr>
          <w:rFonts w:asciiTheme="majorHAnsi" w:hAnsiTheme="majorHAnsi"/>
        </w:rPr>
        <w:t>vessel</w:t>
      </w:r>
      <w:proofErr w:type="spellEnd"/>
    </w:p>
    <w:p w:rsidR="00DE0623" w:rsidRPr="00077580" w:rsidRDefault="00DE0623" w:rsidP="00B360D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lastRenderedPageBreak/>
        <w:t>Pilot Vessel</w:t>
      </w:r>
    </w:p>
    <w:p w:rsidR="00DE0623" w:rsidRPr="00077580" w:rsidRDefault="00DE0623" w:rsidP="00B360D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Sewage Disposal Vessel</w:t>
      </w:r>
    </w:p>
    <w:p w:rsidR="00DE0623" w:rsidRPr="00077580" w:rsidRDefault="00DE0623" w:rsidP="00B360D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Tender</w:t>
      </w:r>
    </w:p>
    <w:p w:rsidR="00DE0623" w:rsidRPr="00077580" w:rsidRDefault="00DE0623" w:rsidP="00B360D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Training ship</w:t>
      </w:r>
    </w:p>
    <w:p w:rsidR="00DE0623" w:rsidRPr="00077580" w:rsidRDefault="00DE0623" w:rsidP="00B360D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Tug</w:t>
      </w:r>
    </w:p>
    <w:p w:rsidR="00DE0623" w:rsidRPr="00077580" w:rsidRDefault="00DE0623" w:rsidP="00B360D9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Victualling</w:t>
      </w:r>
    </w:p>
    <w:p w:rsidR="00FF0A3E" w:rsidRPr="00077580" w:rsidRDefault="00FF0A3E">
      <w:pPr>
        <w:rPr>
          <w:rFonts w:asciiTheme="majorHAnsi" w:hAnsiTheme="majorHAnsi"/>
        </w:rPr>
        <w:sectPr w:rsidR="00FF0A3E" w:rsidRPr="00077580" w:rsidSect="00B360D9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DE0623" w:rsidRPr="00077580" w:rsidRDefault="00DE0623">
      <w:pPr>
        <w:rPr>
          <w:rFonts w:asciiTheme="majorHAnsi" w:hAnsiTheme="majorHAnsi"/>
        </w:rPr>
      </w:pPr>
    </w:p>
    <w:p w:rsidR="00DE0623" w:rsidRPr="00077580" w:rsidRDefault="00DE0623">
      <w:pPr>
        <w:rPr>
          <w:rFonts w:asciiTheme="majorHAnsi" w:hAnsiTheme="majorHAnsi"/>
        </w:rPr>
      </w:pPr>
    </w:p>
    <w:p w:rsidR="00B360D9" w:rsidRPr="00077580" w:rsidRDefault="00B360D9">
      <w:pPr>
        <w:rPr>
          <w:rFonts w:asciiTheme="majorHAnsi" w:hAnsiTheme="majorHAnsi"/>
        </w:rPr>
        <w:sectPr w:rsidR="00B360D9" w:rsidRPr="00077580" w:rsidSect="00B360D9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DE0623" w:rsidRPr="00077580" w:rsidRDefault="00DE0623">
      <w:pPr>
        <w:rPr>
          <w:rFonts w:asciiTheme="majorHAnsi" w:hAnsiTheme="majorHAnsi"/>
        </w:rPr>
      </w:pPr>
    </w:p>
    <w:p w:rsidR="00C12553" w:rsidRPr="00077580" w:rsidRDefault="00C12553">
      <w:pPr>
        <w:rPr>
          <w:rFonts w:asciiTheme="majorHAnsi" w:hAnsiTheme="majorHAnsi"/>
          <w:b/>
        </w:rPr>
        <w:sectPr w:rsidR="00C12553" w:rsidRPr="00077580" w:rsidSect="00FF0A3E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DE0623" w:rsidRPr="00077580" w:rsidRDefault="00DE0623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lastRenderedPageBreak/>
        <w:t>Hull type</w:t>
      </w:r>
    </w:p>
    <w:p w:rsidR="00DE0623" w:rsidRPr="00077580" w:rsidRDefault="00DE0623" w:rsidP="00B360D9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Timber</w:t>
      </w:r>
    </w:p>
    <w:p w:rsidR="00DE0623" w:rsidRPr="00077580" w:rsidRDefault="00DE0623" w:rsidP="00B360D9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Steel</w:t>
      </w:r>
    </w:p>
    <w:p w:rsidR="00DE0623" w:rsidRPr="00077580" w:rsidRDefault="00DE0623" w:rsidP="00B360D9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Aluminium</w:t>
      </w:r>
    </w:p>
    <w:p w:rsidR="00373036" w:rsidRPr="00077580" w:rsidRDefault="00373036" w:rsidP="00B360D9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lastRenderedPageBreak/>
        <w:t>Ferro-cement</w:t>
      </w:r>
    </w:p>
    <w:p w:rsidR="00373036" w:rsidRPr="00077580" w:rsidRDefault="00373036" w:rsidP="00B360D9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Composite</w:t>
      </w:r>
    </w:p>
    <w:p w:rsidR="00373036" w:rsidRPr="00077580" w:rsidRDefault="00373036" w:rsidP="00B360D9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Other</w:t>
      </w:r>
    </w:p>
    <w:p w:rsidR="00C12553" w:rsidRPr="00077580" w:rsidRDefault="00C12553">
      <w:pPr>
        <w:rPr>
          <w:rFonts w:asciiTheme="majorHAnsi" w:hAnsiTheme="majorHAnsi"/>
        </w:rPr>
        <w:sectPr w:rsidR="00C12553" w:rsidRPr="00077580" w:rsidSect="00C12553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DE0623" w:rsidRPr="00077580" w:rsidRDefault="00DE0623">
      <w:pPr>
        <w:rPr>
          <w:rFonts w:asciiTheme="majorHAnsi" w:hAnsiTheme="majorHAnsi"/>
        </w:rPr>
      </w:pPr>
    </w:p>
    <w:p w:rsidR="00DE0623" w:rsidRPr="00077580" w:rsidRDefault="00DE0623">
      <w:pPr>
        <w:rPr>
          <w:rFonts w:asciiTheme="majorHAnsi" w:hAnsiTheme="majorHAnsi"/>
        </w:rPr>
      </w:pPr>
    </w:p>
    <w:p w:rsidR="00C12553" w:rsidRPr="00077580" w:rsidRDefault="00C12553">
      <w:pPr>
        <w:rPr>
          <w:rFonts w:asciiTheme="majorHAnsi" w:hAnsiTheme="majorHAnsi"/>
          <w:b/>
        </w:rPr>
        <w:sectPr w:rsidR="00C12553" w:rsidRPr="00077580" w:rsidSect="00FF0A3E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DE0623" w:rsidRPr="00077580" w:rsidRDefault="00DE0623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lastRenderedPageBreak/>
        <w:t>Hull construction method</w:t>
      </w:r>
    </w:p>
    <w:p w:rsidR="00DE0623" w:rsidRPr="00077580" w:rsidRDefault="00DE0623" w:rsidP="00B360D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Carvel</w:t>
      </w:r>
    </w:p>
    <w:p w:rsidR="00DE0623" w:rsidRPr="00077580" w:rsidRDefault="00DE0623" w:rsidP="00B360D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Clinker</w:t>
      </w:r>
    </w:p>
    <w:p w:rsidR="00DE0623" w:rsidRPr="00077580" w:rsidRDefault="00DE0623" w:rsidP="00B360D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lastRenderedPageBreak/>
        <w:t>Double diagonal</w:t>
      </w:r>
    </w:p>
    <w:p w:rsidR="00DE0623" w:rsidRPr="00077580" w:rsidRDefault="00DE0623" w:rsidP="00B360D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Triple diagonal</w:t>
      </w:r>
    </w:p>
    <w:p w:rsidR="00B360D9" w:rsidRPr="00077580" w:rsidRDefault="00B360D9">
      <w:pPr>
        <w:rPr>
          <w:rFonts w:asciiTheme="majorHAnsi" w:hAnsiTheme="majorHAnsi"/>
        </w:rPr>
      </w:pPr>
    </w:p>
    <w:p w:rsidR="00373036" w:rsidRPr="00077580" w:rsidRDefault="00373036" w:rsidP="00B360D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lastRenderedPageBreak/>
        <w:t>Double planked</w:t>
      </w:r>
    </w:p>
    <w:p w:rsidR="00373036" w:rsidRPr="00077580" w:rsidRDefault="00373036" w:rsidP="00B360D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Cold moulded</w:t>
      </w:r>
    </w:p>
    <w:p w:rsidR="00373036" w:rsidRPr="00077580" w:rsidRDefault="00373036" w:rsidP="00B360D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lastRenderedPageBreak/>
        <w:t>Plate</w:t>
      </w:r>
    </w:p>
    <w:p w:rsidR="00373036" w:rsidRPr="00077580" w:rsidRDefault="00373036" w:rsidP="00B360D9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Other</w:t>
      </w:r>
    </w:p>
    <w:p w:rsidR="00C12553" w:rsidRPr="00077580" w:rsidRDefault="00C12553">
      <w:pPr>
        <w:rPr>
          <w:rFonts w:asciiTheme="majorHAnsi" w:hAnsiTheme="majorHAnsi"/>
        </w:rPr>
        <w:sectPr w:rsidR="00C12553" w:rsidRPr="00077580" w:rsidSect="00C12553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DE0623" w:rsidRPr="00077580" w:rsidRDefault="00DE0623">
      <w:pPr>
        <w:rPr>
          <w:rFonts w:asciiTheme="majorHAnsi" w:hAnsiTheme="majorHAnsi"/>
        </w:rPr>
      </w:pPr>
    </w:p>
    <w:p w:rsidR="00C12553" w:rsidRPr="00077580" w:rsidRDefault="00C12553">
      <w:pPr>
        <w:rPr>
          <w:rFonts w:asciiTheme="majorHAnsi" w:hAnsiTheme="majorHAnsi"/>
          <w:b/>
        </w:rPr>
        <w:sectPr w:rsidR="00C12553" w:rsidRPr="00077580" w:rsidSect="00FF0A3E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DE0623" w:rsidRPr="00077580" w:rsidRDefault="00DE0623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lastRenderedPageBreak/>
        <w:t>Hull fastenings</w:t>
      </w:r>
    </w:p>
    <w:p w:rsidR="00DE0623" w:rsidRPr="00077580" w:rsidRDefault="00C12553" w:rsidP="00B360D9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Treenail</w:t>
      </w:r>
    </w:p>
    <w:p w:rsidR="00DE0623" w:rsidRPr="00077580" w:rsidRDefault="00DE0623" w:rsidP="00B360D9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Iron nails</w:t>
      </w:r>
    </w:p>
    <w:p w:rsidR="00DE0623" w:rsidRPr="00077580" w:rsidRDefault="00DE0623" w:rsidP="00B360D9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Copper nails</w:t>
      </w:r>
    </w:p>
    <w:p w:rsidR="00B360D9" w:rsidRPr="00077580" w:rsidRDefault="00B360D9">
      <w:pPr>
        <w:rPr>
          <w:rFonts w:asciiTheme="majorHAnsi" w:hAnsiTheme="majorHAnsi"/>
        </w:rPr>
      </w:pPr>
    </w:p>
    <w:p w:rsidR="00DE0623" w:rsidRPr="00077580" w:rsidRDefault="00DE0623" w:rsidP="00B360D9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Roved</w:t>
      </w:r>
    </w:p>
    <w:p w:rsidR="00DE0623" w:rsidRPr="00077580" w:rsidRDefault="00DE0623" w:rsidP="00B360D9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Clenched</w:t>
      </w:r>
    </w:p>
    <w:p w:rsidR="00373036" w:rsidRPr="00077580" w:rsidRDefault="00B360D9" w:rsidP="00B360D9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lastRenderedPageBreak/>
        <w:t>Iron/S</w:t>
      </w:r>
      <w:r w:rsidR="00373036" w:rsidRPr="00077580">
        <w:rPr>
          <w:rFonts w:asciiTheme="majorHAnsi" w:hAnsiTheme="majorHAnsi"/>
        </w:rPr>
        <w:t>teel rivets</w:t>
      </w:r>
    </w:p>
    <w:p w:rsidR="00373036" w:rsidRPr="00077580" w:rsidRDefault="00373036" w:rsidP="00B360D9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Rivets</w:t>
      </w:r>
    </w:p>
    <w:p w:rsidR="00373036" w:rsidRPr="00077580" w:rsidRDefault="00373036" w:rsidP="00B360D9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Welded</w:t>
      </w:r>
    </w:p>
    <w:p w:rsidR="00373036" w:rsidRPr="00077580" w:rsidRDefault="00373036" w:rsidP="00B360D9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Adhesives</w:t>
      </w:r>
    </w:p>
    <w:p w:rsidR="00373036" w:rsidRPr="00077580" w:rsidRDefault="00373036" w:rsidP="00B360D9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Other</w:t>
      </w:r>
    </w:p>
    <w:p w:rsidR="00C12553" w:rsidRPr="00077580" w:rsidRDefault="00C12553">
      <w:pPr>
        <w:rPr>
          <w:rFonts w:asciiTheme="majorHAnsi" w:hAnsiTheme="majorHAnsi"/>
        </w:rPr>
        <w:sectPr w:rsidR="00C12553" w:rsidRPr="00077580" w:rsidSect="00C12553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373036" w:rsidRPr="00077580" w:rsidRDefault="00373036">
      <w:pPr>
        <w:rPr>
          <w:rFonts w:asciiTheme="majorHAnsi" w:hAnsiTheme="majorHAnsi"/>
        </w:rPr>
      </w:pPr>
    </w:p>
    <w:p w:rsidR="00373036" w:rsidRPr="00077580" w:rsidRDefault="00373036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Bow shape</w:t>
      </w:r>
    </w:p>
    <w:p w:rsidR="00C12553" w:rsidRPr="00077580" w:rsidRDefault="00C12553">
      <w:pPr>
        <w:rPr>
          <w:rFonts w:asciiTheme="majorHAnsi" w:hAnsiTheme="majorHAnsi"/>
        </w:rPr>
        <w:sectPr w:rsidR="00C12553" w:rsidRPr="00077580" w:rsidSect="00FF0A3E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373036" w:rsidRPr="00077580" w:rsidRDefault="00373036" w:rsidP="00B360D9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lastRenderedPageBreak/>
        <w:t>Bluff</w:t>
      </w:r>
    </w:p>
    <w:p w:rsidR="00373036" w:rsidRPr="00077580" w:rsidRDefault="00373036" w:rsidP="00B360D9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Pointed</w:t>
      </w:r>
    </w:p>
    <w:p w:rsidR="00373036" w:rsidRPr="00077580" w:rsidRDefault="00373036" w:rsidP="00B360D9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lastRenderedPageBreak/>
        <w:t>Clipper</w:t>
      </w:r>
    </w:p>
    <w:p w:rsidR="00373036" w:rsidRPr="00077580" w:rsidRDefault="00373036" w:rsidP="00B360D9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Other</w:t>
      </w:r>
    </w:p>
    <w:p w:rsidR="00C12553" w:rsidRPr="00077580" w:rsidRDefault="00C12553">
      <w:pPr>
        <w:rPr>
          <w:rFonts w:asciiTheme="majorHAnsi" w:hAnsiTheme="majorHAnsi"/>
        </w:rPr>
        <w:sectPr w:rsidR="00C12553" w:rsidRPr="00077580" w:rsidSect="00C12553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373036" w:rsidRPr="00077580" w:rsidRDefault="00373036">
      <w:pPr>
        <w:rPr>
          <w:rFonts w:asciiTheme="majorHAnsi" w:hAnsiTheme="majorHAnsi"/>
        </w:rPr>
      </w:pPr>
    </w:p>
    <w:p w:rsidR="00373036" w:rsidRPr="00077580" w:rsidRDefault="00373036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Stem shape</w:t>
      </w:r>
    </w:p>
    <w:p w:rsidR="00C12553" w:rsidRPr="00077580" w:rsidRDefault="00C12553">
      <w:pPr>
        <w:rPr>
          <w:rFonts w:asciiTheme="majorHAnsi" w:hAnsiTheme="majorHAnsi"/>
        </w:rPr>
        <w:sectPr w:rsidR="00C12553" w:rsidRPr="00077580" w:rsidSect="00FF0A3E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373036" w:rsidRPr="00077580" w:rsidRDefault="00373036" w:rsidP="00B360D9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lastRenderedPageBreak/>
        <w:t>Plumb</w:t>
      </w:r>
      <w:r w:rsidR="000C77F9" w:rsidRPr="00077580">
        <w:rPr>
          <w:rFonts w:asciiTheme="majorHAnsi" w:hAnsiTheme="majorHAnsi"/>
        </w:rPr>
        <w:t xml:space="preserve"> Straight</w:t>
      </w:r>
    </w:p>
    <w:p w:rsidR="000C77F9" w:rsidRPr="00077580" w:rsidRDefault="000C77F9" w:rsidP="00B360D9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Plumb Curved</w:t>
      </w:r>
    </w:p>
    <w:p w:rsidR="000C77F9" w:rsidRPr="00077580" w:rsidRDefault="000C77F9" w:rsidP="00B360D9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Plumb Hollow</w:t>
      </w:r>
    </w:p>
    <w:p w:rsidR="000C77F9" w:rsidRPr="00077580" w:rsidRDefault="000C77F9" w:rsidP="00B360D9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Plumb Reflex</w:t>
      </w:r>
    </w:p>
    <w:p w:rsidR="000C77F9" w:rsidRPr="00077580" w:rsidRDefault="000C77F9" w:rsidP="00B360D9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lastRenderedPageBreak/>
        <w:t>Raked Straight</w:t>
      </w:r>
    </w:p>
    <w:p w:rsidR="000C77F9" w:rsidRPr="00077580" w:rsidRDefault="000C77F9" w:rsidP="00B360D9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Raked Curved</w:t>
      </w:r>
    </w:p>
    <w:p w:rsidR="00C12553" w:rsidRPr="00077580" w:rsidRDefault="000C77F9" w:rsidP="00B360D9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 xml:space="preserve">Raked Hollow </w:t>
      </w:r>
    </w:p>
    <w:p w:rsidR="000C77F9" w:rsidRPr="00077580" w:rsidRDefault="000C77F9" w:rsidP="00B360D9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Raked Reflex</w:t>
      </w:r>
    </w:p>
    <w:p w:rsidR="00C12553" w:rsidRPr="00077580" w:rsidRDefault="00C12553">
      <w:pPr>
        <w:rPr>
          <w:rFonts w:asciiTheme="majorHAnsi" w:hAnsiTheme="majorHAnsi"/>
        </w:rPr>
        <w:sectPr w:rsidR="00C12553" w:rsidRPr="00077580" w:rsidSect="00C12553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0C77F9" w:rsidRPr="00077580" w:rsidRDefault="000C77F9">
      <w:pPr>
        <w:rPr>
          <w:rFonts w:asciiTheme="majorHAnsi" w:hAnsiTheme="majorHAnsi"/>
        </w:rPr>
      </w:pPr>
    </w:p>
    <w:p w:rsidR="000C77F9" w:rsidRPr="00077580" w:rsidRDefault="000C77F9">
      <w:pPr>
        <w:rPr>
          <w:rFonts w:asciiTheme="majorHAnsi" w:hAnsiTheme="majorHAnsi"/>
        </w:rPr>
      </w:pPr>
    </w:p>
    <w:p w:rsidR="000C77F9" w:rsidRPr="00077580" w:rsidRDefault="000C77F9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Stern shape</w:t>
      </w:r>
    </w:p>
    <w:p w:rsidR="00C12553" w:rsidRPr="00077580" w:rsidRDefault="00C12553">
      <w:pPr>
        <w:rPr>
          <w:rFonts w:asciiTheme="majorHAnsi" w:hAnsiTheme="majorHAnsi"/>
        </w:rPr>
        <w:sectPr w:rsidR="00C12553" w:rsidRPr="00077580" w:rsidSect="00FF0A3E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0C77F9" w:rsidRPr="00077580" w:rsidRDefault="000C77F9" w:rsidP="00B360D9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lastRenderedPageBreak/>
        <w:t>Bluff</w:t>
      </w:r>
    </w:p>
    <w:p w:rsidR="000C77F9" w:rsidRPr="00077580" w:rsidRDefault="000C77F9" w:rsidP="00B360D9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Pointed</w:t>
      </w:r>
    </w:p>
    <w:p w:rsidR="000C77F9" w:rsidRPr="00077580" w:rsidRDefault="000C77F9" w:rsidP="00B360D9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Transom</w:t>
      </w:r>
    </w:p>
    <w:p w:rsidR="000C77F9" w:rsidRPr="00077580" w:rsidRDefault="000C77F9" w:rsidP="00B360D9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lastRenderedPageBreak/>
        <w:t>Cruiser</w:t>
      </w:r>
    </w:p>
    <w:p w:rsidR="000C77F9" w:rsidRPr="00077580" w:rsidRDefault="000C77F9" w:rsidP="00B360D9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Other</w:t>
      </w:r>
    </w:p>
    <w:p w:rsidR="00C12553" w:rsidRPr="00077580" w:rsidRDefault="00C12553">
      <w:pPr>
        <w:rPr>
          <w:rFonts w:asciiTheme="majorHAnsi" w:hAnsiTheme="majorHAnsi"/>
        </w:rPr>
        <w:sectPr w:rsidR="00C12553" w:rsidRPr="00077580" w:rsidSect="00C12553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0C77F9" w:rsidRPr="00077580" w:rsidRDefault="000C77F9">
      <w:pPr>
        <w:rPr>
          <w:rFonts w:asciiTheme="majorHAnsi" w:hAnsiTheme="majorHAnsi"/>
        </w:rPr>
      </w:pPr>
    </w:p>
    <w:p w:rsidR="000C77F9" w:rsidRPr="00077580" w:rsidRDefault="000C77F9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Primary propulsion method</w:t>
      </w:r>
    </w:p>
    <w:p w:rsidR="00C12553" w:rsidRPr="00077580" w:rsidRDefault="00C12553">
      <w:pPr>
        <w:rPr>
          <w:rFonts w:asciiTheme="majorHAnsi" w:hAnsiTheme="majorHAnsi"/>
        </w:rPr>
        <w:sectPr w:rsidR="00C12553" w:rsidRPr="00077580" w:rsidSect="00FF0A3E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0C77F9" w:rsidRPr="00077580" w:rsidRDefault="000C77F9" w:rsidP="00B360D9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lastRenderedPageBreak/>
        <w:t>Sail</w:t>
      </w:r>
    </w:p>
    <w:p w:rsidR="000C77F9" w:rsidRPr="00077580" w:rsidRDefault="000C77F9" w:rsidP="00B360D9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Engine</w:t>
      </w:r>
    </w:p>
    <w:p w:rsidR="000C77F9" w:rsidRPr="00077580" w:rsidRDefault="000C77F9" w:rsidP="00B360D9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lastRenderedPageBreak/>
        <w:t>Towed</w:t>
      </w:r>
    </w:p>
    <w:p w:rsidR="000C77F9" w:rsidRPr="00077580" w:rsidRDefault="000C77F9" w:rsidP="00B360D9">
      <w:pPr>
        <w:pStyle w:val="ListParagraph"/>
        <w:numPr>
          <w:ilvl w:val="0"/>
          <w:numId w:val="14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Manpower (e.g. rowed)</w:t>
      </w:r>
    </w:p>
    <w:p w:rsidR="00C12553" w:rsidRPr="00077580" w:rsidRDefault="00C12553">
      <w:pPr>
        <w:rPr>
          <w:rFonts w:asciiTheme="majorHAnsi" w:hAnsiTheme="majorHAnsi"/>
        </w:rPr>
        <w:sectPr w:rsidR="00C12553" w:rsidRPr="00077580" w:rsidSect="00C12553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0C77F9" w:rsidRPr="00077580" w:rsidRDefault="000C77F9">
      <w:pPr>
        <w:rPr>
          <w:rFonts w:asciiTheme="majorHAnsi" w:hAnsiTheme="majorHAnsi"/>
        </w:rPr>
      </w:pPr>
    </w:p>
    <w:p w:rsidR="000C77F9" w:rsidRPr="00077580" w:rsidRDefault="000C77F9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Rig type</w:t>
      </w:r>
    </w:p>
    <w:p w:rsidR="00C12553" w:rsidRPr="00077580" w:rsidRDefault="00C12553">
      <w:pPr>
        <w:rPr>
          <w:rFonts w:asciiTheme="majorHAnsi" w:hAnsiTheme="majorHAnsi"/>
        </w:rPr>
        <w:sectPr w:rsidR="00C12553" w:rsidRPr="00077580" w:rsidSect="00FF0A3E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0C77F9" w:rsidRPr="00077580" w:rsidRDefault="000C77F9" w:rsidP="00B360D9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lastRenderedPageBreak/>
        <w:t>Ketch</w:t>
      </w:r>
    </w:p>
    <w:p w:rsidR="000C77F9" w:rsidRPr="00077580" w:rsidRDefault="000C77F9" w:rsidP="00B360D9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Schooner</w:t>
      </w:r>
    </w:p>
    <w:p w:rsidR="000C77F9" w:rsidRPr="00077580" w:rsidRDefault="000C77F9" w:rsidP="00B360D9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Yawl</w:t>
      </w:r>
    </w:p>
    <w:p w:rsidR="000C77F9" w:rsidRPr="00077580" w:rsidRDefault="000C77F9" w:rsidP="00B360D9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Cutter</w:t>
      </w:r>
    </w:p>
    <w:p w:rsidR="000C77F9" w:rsidRPr="00077580" w:rsidRDefault="000C77F9" w:rsidP="00B360D9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Sloop</w:t>
      </w:r>
    </w:p>
    <w:p w:rsidR="000C77F9" w:rsidRPr="00077580" w:rsidRDefault="000C77F9" w:rsidP="00B360D9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Brig</w:t>
      </w:r>
    </w:p>
    <w:p w:rsidR="000C77F9" w:rsidRPr="00077580" w:rsidRDefault="000C77F9" w:rsidP="00B360D9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lastRenderedPageBreak/>
        <w:t>Brigantine</w:t>
      </w:r>
    </w:p>
    <w:p w:rsidR="000C77F9" w:rsidRPr="00077580" w:rsidRDefault="000C77F9" w:rsidP="00B360D9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Full rigged ship</w:t>
      </w:r>
    </w:p>
    <w:p w:rsidR="000C77F9" w:rsidRPr="00077580" w:rsidRDefault="00FA567B" w:rsidP="00B360D9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Barque</w:t>
      </w:r>
    </w:p>
    <w:p w:rsidR="00FA567B" w:rsidRPr="00077580" w:rsidRDefault="00FA567B" w:rsidP="00B360D9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proofErr w:type="spellStart"/>
      <w:r w:rsidRPr="00077580">
        <w:rPr>
          <w:rFonts w:asciiTheme="majorHAnsi" w:hAnsiTheme="majorHAnsi"/>
        </w:rPr>
        <w:t>Barquentine</w:t>
      </w:r>
      <w:proofErr w:type="spellEnd"/>
    </w:p>
    <w:p w:rsidR="00FA567B" w:rsidRPr="00077580" w:rsidRDefault="00FA567B" w:rsidP="00B360D9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Other</w:t>
      </w:r>
    </w:p>
    <w:p w:rsidR="00C12553" w:rsidRPr="00077580" w:rsidRDefault="00C12553">
      <w:pPr>
        <w:rPr>
          <w:rFonts w:asciiTheme="majorHAnsi" w:hAnsiTheme="majorHAnsi"/>
        </w:rPr>
        <w:sectPr w:rsidR="00C12553" w:rsidRPr="00077580" w:rsidSect="00C12553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FA567B" w:rsidRPr="00077580" w:rsidRDefault="00FA567B">
      <w:pPr>
        <w:rPr>
          <w:rFonts w:asciiTheme="majorHAnsi" w:hAnsiTheme="majorHAnsi"/>
        </w:rPr>
      </w:pPr>
    </w:p>
    <w:p w:rsidR="00FA567B" w:rsidRPr="00077580" w:rsidRDefault="00FA567B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Sail type</w:t>
      </w:r>
    </w:p>
    <w:p w:rsidR="00C12553" w:rsidRPr="00077580" w:rsidRDefault="00C12553">
      <w:pPr>
        <w:rPr>
          <w:rFonts w:asciiTheme="majorHAnsi" w:hAnsiTheme="majorHAnsi"/>
        </w:rPr>
        <w:sectPr w:rsidR="00C12553" w:rsidRPr="00077580" w:rsidSect="00FF0A3E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A567B" w:rsidRPr="00077580" w:rsidRDefault="00FA567B" w:rsidP="0062314C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lastRenderedPageBreak/>
        <w:t>Gaff</w:t>
      </w:r>
    </w:p>
    <w:p w:rsidR="00FA567B" w:rsidRPr="00077580" w:rsidRDefault="00FA567B" w:rsidP="0062314C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Lug</w:t>
      </w:r>
    </w:p>
    <w:p w:rsidR="00FA567B" w:rsidRPr="00077580" w:rsidRDefault="00FA567B" w:rsidP="0062314C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Bermudian</w:t>
      </w:r>
    </w:p>
    <w:p w:rsidR="00FA567B" w:rsidRPr="00077580" w:rsidRDefault="00FA567B" w:rsidP="0062314C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lastRenderedPageBreak/>
        <w:t>Sprit</w:t>
      </w:r>
    </w:p>
    <w:p w:rsidR="00FA567B" w:rsidRPr="00077580" w:rsidRDefault="00FA567B" w:rsidP="0062314C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Square</w:t>
      </w:r>
    </w:p>
    <w:p w:rsidR="00FA567B" w:rsidRPr="00077580" w:rsidRDefault="00FA567B" w:rsidP="0062314C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Other</w:t>
      </w:r>
    </w:p>
    <w:p w:rsidR="00C12553" w:rsidRPr="00077580" w:rsidRDefault="00C12553">
      <w:pPr>
        <w:rPr>
          <w:rFonts w:asciiTheme="majorHAnsi" w:hAnsiTheme="majorHAnsi"/>
        </w:rPr>
        <w:sectPr w:rsidR="00C12553" w:rsidRPr="00077580" w:rsidSect="00C12553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FA567B" w:rsidRPr="00077580" w:rsidRDefault="00FA567B">
      <w:pPr>
        <w:rPr>
          <w:rFonts w:asciiTheme="majorHAnsi" w:hAnsiTheme="majorHAnsi"/>
        </w:rPr>
      </w:pPr>
    </w:p>
    <w:p w:rsidR="00C12553" w:rsidRPr="00077580" w:rsidRDefault="00C12553">
      <w:pPr>
        <w:rPr>
          <w:rFonts w:asciiTheme="majorHAnsi" w:hAnsiTheme="majorHAnsi"/>
        </w:rPr>
        <w:sectPr w:rsidR="00C12553" w:rsidRPr="00077580" w:rsidSect="00C12553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C12553" w:rsidRPr="00077580" w:rsidRDefault="00C12553">
      <w:pPr>
        <w:rPr>
          <w:rFonts w:asciiTheme="majorHAnsi" w:hAnsiTheme="majorHAnsi"/>
        </w:rPr>
      </w:pPr>
    </w:p>
    <w:p w:rsidR="00C12553" w:rsidRPr="00077580" w:rsidRDefault="00C12553" w:rsidP="00C12553">
      <w:pPr>
        <w:rPr>
          <w:rFonts w:asciiTheme="majorHAnsi" w:hAnsiTheme="majorHAnsi"/>
          <w:b/>
        </w:rPr>
        <w:sectPr w:rsidR="00C12553" w:rsidRPr="00077580" w:rsidSect="00FF0A3E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077580">
        <w:rPr>
          <w:rFonts w:asciiTheme="majorHAnsi" w:hAnsiTheme="majorHAnsi"/>
          <w:b/>
        </w:rPr>
        <w:t>Type of engine/s</w:t>
      </w:r>
      <w:r w:rsidR="0062314C" w:rsidRPr="00077580">
        <w:rPr>
          <w:rFonts w:asciiTheme="majorHAnsi" w:hAnsiTheme="majorHAnsi"/>
          <w:b/>
        </w:rPr>
        <w:t xml:space="preserve"> </w:t>
      </w:r>
    </w:p>
    <w:p w:rsidR="00C12553" w:rsidRPr="00077580" w:rsidRDefault="00C12553" w:rsidP="0062314C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lastRenderedPageBreak/>
        <w:t>2 Stroke</w:t>
      </w:r>
    </w:p>
    <w:p w:rsidR="00C12553" w:rsidRPr="00077580" w:rsidRDefault="00C12553" w:rsidP="0062314C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4 Stroke</w:t>
      </w:r>
    </w:p>
    <w:p w:rsidR="00C12553" w:rsidRPr="00077580" w:rsidRDefault="00C12553" w:rsidP="0062314C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lastRenderedPageBreak/>
        <w:t>Petrol</w:t>
      </w:r>
    </w:p>
    <w:p w:rsidR="00C12553" w:rsidRPr="00077580" w:rsidRDefault="00C12553" w:rsidP="0062314C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Semi-diesel</w:t>
      </w:r>
    </w:p>
    <w:p w:rsidR="00C12553" w:rsidRPr="00077580" w:rsidRDefault="00C12553" w:rsidP="0062314C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lastRenderedPageBreak/>
        <w:t>Diesel</w:t>
      </w:r>
    </w:p>
    <w:p w:rsidR="00C12553" w:rsidRPr="00077580" w:rsidRDefault="00C12553" w:rsidP="0062314C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lastRenderedPageBreak/>
        <w:t>Electric</w:t>
      </w:r>
    </w:p>
    <w:p w:rsidR="00C12553" w:rsidRPr="00077580" w:rsidRDefault="00C12553">
      <w:pPr>
        <w:rPr>
          <w:rFonts w:asciiTheme="majorHAnsi" w:hAnsiTheme="majorHAnsi"/>
          <w:b/>
        </w:rPr>
        <w:sectPr w:rsidR="00C12553" w:rsidRPr="00077580" w:rsidSect="00C12553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FA567B" w:rsidRPr="00077580" w:rsidRDefault="00FA567B" w:rsidP="0062314C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lastRenderedPageBreak/>
        <w:t>Steam turbine</w:t>
      </w:r>
    </w:p>
    <w:p w:rsidR="00FA567B" w:rsidRPr="00077580" w:rsidRDefault="00FA567B" w:rsidP="0062314C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Steam reciprocating</w:t>
      </w:r>
    </w:p>
    <w:p w:rsidR="00FA567B" w:rsidRPr="00077580" w:rsidRDefault="00FA567B" w:rsidP="0062314C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lastRenderedPageBreak/>
        <w:t>Other</w:t>
      </w:r>
    </w:p>
    <w:p w:rsidR="00C12553" w:rsidRPr="00077580" w:rsidRDefault="00C12553">
      <w:pPr>
        <w:rPr>
          <w:rFonts w:asciiTheme="majorHAnsi" w:hAnsiTheme="majorHAnsi"/>
        </w:rPr>
        <w:sectPr w:rsidR="00C12553" w:rsidRPr="00077580" w:rsidSect="00C12553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FA567B" w:rsidRPr="00077580" w:rsidRDefault="00FA567B">
      <w:pPr>
        <w:rPr>
          <w:rFonts w:asciiTheme="majorHAnsi" w:hAnsiTheme="majorHAnsi"/>
        </w:rPr>
      </w:pPr>
    </w:p>
    <w:p w:rsidR="00FA567B" w:rsidRPr="00077580" w:rsidRDefault="00FA567B">
      <w:pPr>
        <w:rPr>
          <w:rFonts w:asciiTheme="majorHAnsi" w:hAnsiTheme="majorHAnsi"/>
        </w:rPr>
      </w:pPr>
    </w:p>
    <w:p w:rsidR="0062314C" w:rsidRPr="00077580" w:rsidRDefault="0062314C">
      <w:pPr>
        <w:rPr>
          <w:rFonts w:asciiTheme="majorHAnsi" w:hAnsiTheme="majorHAnsi"/>
          <w:b/>
        </w:rPr>
      </w:pPr>
    </w:p>
    <w:p w:rsidR="00FA567B" w:rsidRPr="00077580" w:rsidRDefault="00FA567B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Type of engine/s (2)</w:t>
      </w:r>
    </w:p>
    <w:p w:rsidR="00C12553" w:rsidRPr="00077580" w:rsidRDefault="00C12553">
      <w:pPr>
        <w:rPr>
          <w:rFonts w:asciiTheme="majorHAnsi" w:hAnsiTheme="majorHAnsi"/>
        </w:rPr>
        <w:sectPr w:rsidR="00C12553" w:rsidRPr="00077580" w:rsidSect="00FF0A3E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A567B" w:rsidRPr="00077580" w:rsidRDefault="00FA567B" w:rsidP="0062314C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lastRenderedPageBreak/>
        <w:t>2 Stroke</w:t>
      </w:r>
    </w:p>
    <w:p w:rsidR="00FA567B" w:rsidRPr="00077580" w:rsidRDefault="00FA567B" w:rsidP="0062314C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4 Stroke</w:t>
      </w:r>
    </w:p>
    <w:p w:rsidR="00FA567B" w:rsidRPr="00077580" w:rsidRDefault="00FA567B" w:rsidP="0062314C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Petrol</w:t>
      </w:r>
    </w:p>
    <w:p w:rsidR="00FA567B" w:rsidRPr="00077580" w:rsidRDefault="00FA567B" w:rsidP="0062314C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Semi-diesel</w:t>
      </w:r>
    </w:p>
    <w:p w:rsidR="00FA567B" w:rsidRPr="00077580" w:rsidRDefault="00FA567B" w:rsidP="0062314C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Diesel</w:t>
      </w:r>
    </w:p>
    <w:p w:rsidR="00FA567B" w:rsidRPr="00077580" w:rsidRDefault="0062314C" w:rsidP="0062314C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lastRenderedPageBreak/>
        <w:t>Electric</w:t>
      </w:r>
    </w:p>
    <w:p w:rsidR="00FA567B" w:rsidRPr="00077580" w:rsidRDefault="00FA567B" w:rsidP="0062314C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Steam turbine</w:t>
      </w:r>
    </w:p>
    <w:p w:rsidR="00FA567B" w:rsidRPr="00077580" w:rsidRDefault="00FA567B" w:rsidP="0062314C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Steam reciprocating</w:t>
      </w:r>
    </w:p>
    <w:p w:rsidR="00FA567B" w:rsidRPr="00077580" w:rsidRDefault="00FA567B" w:rsidP="0062314C">
      <w:pPr>
        <w:pStyle w:val="ListParagraph"/>
        <w:numPr>
          <w:ilvl w:val="0"/>
          <w:numId w:val="18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Other</w:t>
      </w:r>
    </w:p>
    <w:p w:rsidR="00C12553" w:rsidRPr="00077580" w:rsidRDefault="00C12553" w:rsidP="00FA567B">
      <w:pPr>
        <w:rPr>
          <w:rFonts w:asciiTheme="majorHAnsi" w:hAnsiTheme="majorHAnsi"/>
        </w:rPr>
        <w:sectPr w:rsidR="00C12553" w:rsidRPr="00077580" w:rsidSect="00C12553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FA567B" w:rsidRPr="00077580" w:rsidRDefault="00FA567B" w:rsidP="00FA567B">
      <w:pPr>
        <w:rPr>
          <w:rFonts w:asciiTheme="majorHAnsi" w:hAnsiTheme="majorHAnsi"/>
        </w:rPr>
      </w:pPr>
    </w:p>
    <w:p w:rsidR="00FA567B" w:rsidRPr="00077580" w:rsidRDefault="00FA567B" w:rsidP="00FA567B">
      <w:pPr>
        <w:rPr>
          <w:rFonts w:asciiTheme="majorHAnsi" w:hAnsiTheme="majorHAnsi"/>
        </w:rPr>
      </w:pPr>
    </w:p>
    <w:p w:rsidR="00FA567B" w:rsidRPr="00077580" w:rsidRDefault="00FA567B" w:rsidP="00FA567B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Region</w:t>
      </w:r>
    </w:p>
    <w:p w:rsidR="00C12553" w:rsidRPr="00077580" w:rsidRDefault="00C12553" w:rsidP="00FA567B">
      <w:pPr>
        <w:rPr>
          <w:rFonts w:asciiTheme="majorHAnsi" w:hAnsiTheme="majorHAnsi"/>
        </w:rPr>
        <w:sectPr w:rsidR="00C12553" w:rsidRPr="00077580" w:rsidSect="00FF0A3E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A567B" w:rsidRPr="00077580" w:rsidRDefault="00FA567B" w:rsidP="0062314C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lastRenderedPageBreak/>
        <w:t>East</w:t>
      </w:r>
    </w:p>
    <w:p w:rsidR="00FA567B" w:rsidRPr="00077580" w:rsidRDefault="00FA567B" w:rsidP="0062314C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Heart of England</w:t>
      </w:r>
    </w:p>
    <w:p w:rsidR="00FA567B" w:rsidRPr="00077580" w:rsidRDefault="00FA567B" w:rsidP="0062314C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North England</w:t>
      </w:r>
    </w:p>
    <w:p w:rsidR="00FA567B" w:rsidRPr="00077580" w:rsidRDefault="00FA567B" w:rsidP="0062314C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Northern Ireland</w:t>
      </w:r>
    </w:p>
    <w:p w:rsidR="00FA567B" w:rsidRPr="00077580" w:rsidRDefault="00FA567B" w:rsidP="0062314C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lastRenderedPageBreak/>
        <w:t>Scotland</w:t>
      </w:r>
    </w:p>
    <w:p w:rsidR="00FA567B" w:rsidRPr="00077580" w:rsidRDefault="00FA567B" w:rsidP="0062314C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South East</w:t>
      </w:r>
    </w:p>
    <w:p w:rsidR="00FA567B" w:rsidRPr="00077580" w:rsidRDefault="00FA567B" w:rsidP="0062314C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South West</w:t>
      </w:r>
    </w:p>
    <w:p w:rsidR="00FA567B" w:rsidRPr="00077580" w:rsidRDefault="00FA567B" w:rsidP="0062314C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Wales</w:t>
      </w:r>
    </w:p>
    <w:p w:rsidR="00C12553" w:rsidRPr="00077580" w:rsidRDefault="00C12553" w:rsidP="00FA567B">
      <w:pPr>
        <w:rPr>
          <w:rFonts w:asciiTheme="majorHAnsi" w:hAnsiTheme="majorHAnsi"/>
        </w:rPr>
        <w:sectPr w:rsidR="00C12553" w:rsidRPr="00077580" w:rsidSect="00C12553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FA567B" w:rsidRPr="00077580" w:rsidRDefault="00FA567B" w:rsidP="00FA567B">
      <w:pPr>
        <w:rPr>
          <w:rFonts w:asciiTheme="majorHAnsi" w:hAnsiTheme="majorHAnsi"/>
        </w:rPr>
      </w:pPr>
    </w:p>
    <w:p w:rsidR="00FA567B" w:rsidRPr="00077580" w:rsidRDefault="00FA567B" w:rsidP="00FA567B">
      <w:pPr>
        <w:rPr>
          <w:rFonts w:asciiTheme="majorHAnsi" w:hAnsiTheme="majorHAnsi"/>
        </w:rPr>
      </w:pPr>
    </w:p>
    <w:p w:rsidR="00FA567B" w:rsidRPr="00077580" w:rsidRDefault="00FA567B" w:rsidP="00FA567B">
      <w:pPr>
        <w:rPr>
          <w:rFonts w:asciiTheme="majorHAnsi" w:hAnsiTheme="majorHAnsi"/>
        </w:rPr>
      </w:pPr>
    </w:p>
    <w:p w:rsidR="00FA567B" w:rsidRPr="00077580" w:rsidRDefault="00FA567B" w:rsidP="00FA567B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Vessel’s present use is</w:t>
      </w:r>
    </w:p>
    <w:p w:rsidR="00C12553" w:rsidRPr="00077580" w:rsidRDefault="00C12553" w:rsidP="00FA567B">
      <w:pPr>
        <w:rPr>
          <w:rFonts w:asciiTheme="majorHAnsi" w:hAnsiTheme="majorHAnsi"/>
        </w:rPr>
        <w:sectPr w:rsidR="00C12553" w:rsidRPr="00077580" w:rsidSect="00FF0A3E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A567B" w:rsidRPr="00077580" w:rsidRDefault="00FA567B" w:rsidP="0062314C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lastRenderedPageBreak/>
        <w:t>Private leisure craft</w:t>
      </w:r>
    </w:p>
    <w:p w:rsidR="00FA567B" w:rsidRPr="00077580" w:rsidRDefault="00FA567B" w:rsidP="0062314C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Houseboat</w:t>
      </w:r>
    </w:p>
    <w:p w:rsidR="00FA567B" w:rsidRPr="00077580" w:rsidRDefault="00FA567B" w:rsidP="0062314C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Sail training</w:t>
      </w:r>
    </w:p>
    <w:p w:rsidR="00FA567B" w:rsidRPr="00077580" w:rsidRDefault="00FA567B" w:rsidP="0062314C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Laid up</w:t>
      </w:r>
    </w:p>
    <w:p w:rsidR="00FA567B" w:rsidRPr="00077580" w:rsidRDefault="00FA567B" w:rsidP="0062314C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Undergoing restoration</w:t>
      </w:r>
    </w:p>
    <w:p w:rsidR="00FA567B" w:rsidRPr="00077580" w:rsidRDefault="00FA567B" w:rsidP="0062314C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Commercial trade</w:t>
      </w:r>
    </w:p>
    <w:p w:rsidR="0062314C" w:rsidRPr="00077580" w:rsidRDefault="0062314C" w:rsidP="0062314C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lastRenderedPageBreak/>
        <w:t>Commercial Premises</w:t>
      </w:r>
    </w:p>
    <w:p w:rsidR="00FA567B" w:rsidRPr="00077580" w:rsidRDefault="00FA567B" w:rsidP="0062314C">
      <w:pPr>
        <w:pStyle w:val="ListParagraph"/>
        <w:rPr>
          <w:rFonts w:asciiTheme="majorHAnsi" w:hAnsiTheme="majorHAnsi"/>
        </w:rPr>
      </w:pPr>
      <w:r w:rsidRPr="00077580">
        <w:rPr>
          <w:rFonts w:asciiTheme="majorHAnsi" w:hAnsiTheme="majorHAnsi"/>
        </w:rPr>
        <w:t>(Static)</w:t>
      </w:r>
    </w:p>
    <w:p w:rsidR="00FA567B" w:rsidRPr="00077580" w:rsidRDefault="00FA567B" w:rsidP="0062314C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Museum</w:t>
      </w:r>
    </w:p>
    <w:p w:rsidR="00FA567B" w:rsidRPr="00077580" w:rsidRDefault="00FA567B" w:rsidP="0062314C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Operational</w:t>
      </w:r>
    </w:p>
    <w:p w:rsidR="00FA567B" w:rsidRPr="00077580" w:rsidRDefault="00FA567B" w:rsidP="0062314C">
      <w:pPr>
        <w:pStyle w:val="ListParagraph"/>
        <w:numPr>
          <w:ilvl w:val="0"/>
          <w:numId w:val="20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Other</w:t>
      </w:r>
    </w:p>
    <w:p w:rsidR="00C12553" w:rsidRPr="00077580" w:rsidRDefault="00C12553" w:rsidP="00FA567B">
      <w:pPr>
        <w:rPr>
          <w:rFonts w:asciiTheme="majorHAnsi" w:hAnsiTheme="majorHAnsi"/>
        </w:rPr>
        <w:sectPr w:rsidR="00C12553" w:rsidRPr="00077580" w:rsidSect="00C12553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</w:p>
    <w:p w:rsidR="00FA567B" w:rsidRPr="00077580" w:rsidRDefault="00FA567B" w:rsidP="00FA567B">
      <w:pPr>
        <w:rPr>
          <w:rFonts w:asciiTheme="majorHAnsi" w:hAnsiTheme="majorHAnsi"/>
        </w:rPr>
      </w:pPr>
    </w:p>
    <w:p w:rsidR="00FA567B" w:rsidRPr="00077580" w:rsidRDefault="00FA567B" w:rsidP="00FA567B">
      <w:pPr>
        <w:rPr>
          <w:rFonts w:asciiTheme="majorHAnsi" w:hAnsiTheme="majorHAnsi"/>
          <w:b/>
        </w:rPr>
      </w:pPr>
      <w:r w:rsidRPr="00077580">
        <w:rPr>
          <w:rFonts w:asciiTheme="majorHAnsi" w:hAnsiTheme="majorHAnsi"/>
          <w:b/>
        </w:rPr>
        <w:t>Owner Type</w:t>
      </w:r>
    </w:p>
    <w:p w:rsidR="00745CA9" w:rsidRPr="00077580" w:rsidRDefault="00745CA9" w:rsidP="00FA567B">
      <w:pPr>
        <w:rPr>
          <w:rFonts w:asciiTheme="majorHAnsi" w:hAnsiTheme="majorHAnsi"/>
        </w:rPr>
        <w:sectPr w:rsidR="00745CA9" w:rsidRPr="00077580" w:rsidSect="00FF0A3E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A567B" w:rsidRPr="00077580" w:rsidRDefault="00FA567B" w:rsidP="0062314C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lastRenderedPageBreak/>
        <w:t>Charitable trust</w:t>
      </w:r>
    </w:p>
    <w:p w:rsidR="00FA567B" w:rsidRPr="00077580" w:rsidRDefault="00FA567B" w:rsidP="0062314C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 xml:space="preserve">Commercial </w:t>
      </w:r>
    </w:p>
    <w:p w:rsidR="00FA567B" w:rsidRPr="00077580" w:rsidRDefault="00FA567B" w:rsidP="0062314C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None</w:t>
      </w:r>
    </w:p>
    <w:p w:rsidR="00FA567B" w:rsidRPr="00077580" w:rsidRDefault="00FA567B" w:rsidP="0062314C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Private</w:t>
      </w:r>
    </w:p>
    <w:p w:rsidR="00FA567B" w:rsidRPr="00077580" w:rsidRDefault="00FA567B" w:rsidP="0062314C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lastRenderedPageBreak/>
        <w:t>Public Body</w:t>
      </w:r>
    </w:p>
    <w:p w:rsidR="00FA567B" w:rsidRPr="00077580" w:rsidRDefault="00FA567B" w:rsidP="0062314C">
      <w:pPr>
        <w:pStyle w:val="ListParagraph"/>
        <w:numPr>
          <w:ilvl w:val="0"/>
          <w:numId w:val="21"/>
        </w:numPr>
        <w:rPr>
          <w:rFonts w:asciiTheme="majorHAnsi" w:hAnsiTheme="majorHAnsi"/>
        </w:rPr>
      </w:pPr>
      <w:r w:rsidRPr="00077580">
        <w:rPr>
          <w:rFonts w:asciiTheme="majorHAnsi" w:hAnsiTheme="majorHAnsi"/>
        </w:rPr>
        <w:t>Unknown</w:t>
      </w:r>
    </w:p>
    <w:p w:rsidR="00FA567B" w:rsidRPr="00077580" w:rsidRDefault="00FA567B" w:rsidP="00FA567B">
      <w:pPr>
        <w:rPr>
          <w:rFonts w:asciiTheme="majorHAnsi" w:hAnsiTheme="majorHAnsi"/>
        </w:rPr>
      </w:pPr>
    </w:p>
    <w:p w:rsidR="00745CA9" w:rsidRPr="00077580" w:rsidRDefault="00745CA9" w:rsidP="00FA567B">
      <w:pPr>
        <w:rPr>
          <w:rFonts w:asciiTheme="majorHAnsi" w:hAnsiTheme="majorHAnsi"/>
        </w:rPr>
        <w:sectPr w:rsidR="00745CA9" w:rsidRPr="00077580" w:rsidSect="00745CA9">
          <w:type w:val="continuous"/>
          <w:pgSz w:w="11906" w:h="16838"/>
          <w:pgMar w:top="1440" w:right="1800" w:bottom="1440" w:left="1800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FA567B" w:rsidRDefault="00FA567B" w:rsidP="00FA567B">
      <w:pPr>
        <w:rPr>
          <w:rFonts w:ascii="Cera PRO" w:hAnsi="Cera PRO"/>
        </w:rPr>
      </w:pPr>
    </w:p>
    <w:p w:rsidR="00FA567B" w:rsidRDefault="00FA567B">
      <w:pPr>
        <w:rPr>
          <w:rFonts w:ascii="Cera PRO" w:hAnsi="Cera PRO"/>
        </w:rPr>
      </w:pPr>
    </w:p>
    <w:p w:rsidR="000C77F9" w:rsidRDefault="000C77F9">
      <w:pPr>
        <w:rPr>
          <w:rFonts w:ascii="Cera PRO" w:hAnsi="Cera PRO"/>
        </w:rPr>
      </w:pPr>
    </w:p>
    <w:p w:rsidR="00DE0623" w:rsidRDefault="00DE0623">
      <w:pPr>
        <w:rPr>
          <w:rFonts w:ascii="Cera PRO" w:hAnsi="Cera PRO"/>
        </w:rPr>
      </w:pPr>
    </w:p>
    <w:p w:rsidR="00930830" w:rsidRDefault="00930830">
      <w:pPr>
        <w:rPr>
          <w:rFonts w:ascii="Cera PRO" w:hAnsi="Cera PRO"/>
        </w:rPr>
      </w:pPr>
    </w:p>
    <w:p w:rsidR="00930830" w:rsidRDefault="00930830">
      <w:pPr>
        <w:rPr>
          <w:rFonts w:ascii="Cera PRO" w:hAnsi="Cera PRO"/>
        </w:rPr>
      </w:pPr>
    </w:p>
    <w:p w:rsidR="00930830" w:rsidRDefault="00930830">
      <w:pPr>
        <w:rPr>
          <w:rFonts w:ascii="Cera PRO" w:hAnsi="Cera PRO"/>
        </w:rPr>
      </w:pPr>
    </w:p>
    <w:p w:rsidR="00930830" w:rsidRDefault="00930830">
      <w:pPr>
        <w:rPr>
          <w:rFonts w:ascii="Cera PRO" w:hAnsi="Cera PRO"/>
        </w:rPr>
      </w:pPr>
    </w:p>
    <w:p w:rsidR="00930830" w:rsidRDefault="00930830">
      <w:pPr>
        <w:rPr>
          <w:rFonts w:ascii="Cera PRO" w:hAnsi="Cera PRO"/>
        </w:rPr>
      </w:pPr>
    </w:p>
    <w:p w:rsidR="00930830" w:rsidRDefault="00930830">
      <w:pPr>
        <w:rPr>
          <w:rFonts w:ascii="Cera PRO" w:hAnsi="Cera PRO"/>
        </w:rPr>
      </w:pPr>
    </w:p>
    <w:p w:rsidR="00255557" w:rsidRDefault="00255557">
      <w:pPr>
        <w:rPr>
          <w:rFonts w:ascii="Cera PRO" w:hAnsi="Cera PRO"/>
        </w:rPr>
      </w:pPr>
    </w:p>
    <w:p w:rsidR="00255557" w:rsidRPr="00F77645" w:rsidRDefault="00255557">
      <w:pPr>
        <w:rPr>
          <w:rFonts w:ascii="Cera PRO" w:hAnsi="Cera PRO"/>
        </w:rPr>
      </w:pPr>
    </w:p>
    <w:sectPr w:rsidR="00255557" w:rsidRPr="00F77645" w:rsidSect="00FF0A3E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ra PRO">
    <w:altName w:val="Courier New"/>
    <w:charset w:val="00"/>
    <w:family w:val="auto"/>
    <w:pitch w:val="variable"/>
    <w:sig w:usb0="00000287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CA0"/>
    <w:multiLevelType w:val="hybridMultilevel"/>
    <w:tmpl w:val="BAAAB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67550"/>
    <w:multiLevelType w:val="hybridMultilevel"/>
    <w:tmpl w:val="9BD49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91D9F"/>
    <w:multiLevelType w:val="hybridMultilevel"/>
    <w:tmpl w:val="5C302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24793"/>
    <w:multiLevelType w:val="hybridMultilevel"/>
    <w:tmpl w:val="270C6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14429"/>
    <w:multiLevelType w:val="hybridMultilevel"/>
    <w:tmpl w:val="27345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34377"/>
    <w:multiLevelType w:val="hybridMultilevel"/>
    <w:tmpl w:val="EAFEA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B01F4"/>
    <w:multiLevelType w:val="hybridMultilevel"/>
    <w:tmpl w:val="2B801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62109"/>
    <w:multiLevelType w:val="hybridMultilevel"/>
    <w:tmpl w:val="09A68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67ABD"/>
    <w:multiLevelType w:val="hybridMultilevel"/>
    <w:tmpl w:val="0D746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56CEA"/>
    <w:multiLevelType w:val="hybridMultilevel"/>
    <w:tmpl w:val="4678F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C4D4C"/>
    <w:multiLevelType w:val="hybridMultilevel"/>
    <w:tmpl w:val="270A0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D2CBE"/>
    <w:multiLevelType w:val="hybridMultilevel"/>
    <w:tmpl w:val="66B00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DD5ECE"/>
    <w:multiLevelType w:val="hybridMultilevel"/>
    <w:tmpl w:val="A662A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272E7"/>
    <w:multiLevelType w:val="hybridMultilevel"/>
    <w:tmpl w:val="D52A5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00318"/>
    <w:multiLevelType w:val="hybridMultilevel"/>
    <w:tmpl w:val="D0F60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16B0B"/>
    <w:multiLevelType w:val="hybridMultilevel"/>
    <w:tmpl w:val="B3881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F90420"/>
    <w:multiLevelType w:val="hybridMultilevel"/>
    <w:tmpl w:val="D812B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530073"/>
    <w:multiLevelType w:val="hybridMultilevel"/>
    <w:tmpl w:val="C2CEE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D52992"/>
    <w:multiLevelType w:val="hybridMultilevel"/>
    <w:tmpl w:val="F8765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A3004"/>
    <w:multiLevelType w:val="hybridMultilevel"/>
    <w:tmpl w:val="AC302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37E0E"/>
    <w:multiLevelType w:val="hybridMultilevel"/>
    <w:tmpl w:val="585E7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4"/>
  </w:num>
  <w:num w:numId="4">
    <w:abstractNumId w:val="15"/>
  </w:num>
  <w:num w:numId="5">
    <w:abstractNumId w:val="5"/>
  </w:num>
  <w:num w:numId="6">
    <w:abstractNumId w:val="6"/>
  </w:num>
  <w:num w:numId="7">
    <w:abstractNumId w:val="2"/>
  </w:num>
  <w:num w:numId="8">
    <w:abstractNumId w:val="13"/>
  </w:num>
  <w:num w:numId="9">
    <w:abstractNumId w:val="1"/>
  </w:num>
  <w:num w:numId="10">
    <w:abstractNumId w:val="18"/>
  </w:num>
  <w:num w:numId="11">
    <w:abstractNumId w:val="20"/>
  </w:num>
  <w:num w:numId="12">
    <w:abstractNumId w:val="10"/>
  </w:num>
  <w:num w:numId="13">
    <w:abstractNumId w:val="12"/>
  </w:num>
  <w:num w:numId="14">
    <w:abstractNumId w:val="0"/>
  </w:num>
  <w:num w:numId="15">
    <w:abstractNumId w:val="7"/>
  </w:num>
  <w:num w:numId="16">
    <w:abstractNumId w:val="17"/>
  </w:num>
  <w:num w:numId="17">
    <w:abstractNumId w:val="9"/>
  </w:num>
  <w:num w:numId="18">
    <w:abstractNumId w:val="11"/>
  </w:num>
  <w:num w:numId="19">
    <w:abstractNumId w:val="4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BC"/>
    <w:rsid w:val="000342E0"/>
    <w:rsid w:val="00047DC7"/>
    <w:rsid w:val="00077580"/>
    <w:rsid w:val="00086815"/>
    <w:rsid w:val="000C77F9"/>
    <w:rsid w:val="000D015B"/>
    <w:rsid w:val="00117FE9"/>
    <w:rsid w:val="00177C1B"/>
    <w:rsid w:val="00185166"/>
    <w:rsid w:val="001868E7"/>
    <w:rsid w:val="001967EB"/>
    <w:rsid w:val="001A71A8"/>
    <w:rsid w:val="001E16B6"/>
    <w:rsid w:val="002067D0"/>
    <w:rsid w:val="00255557"/>
    <w:rsid w:val="00273A51"/>
    <w:rsid w:val="002F1F46"/>
    <w:rsid w:val="003217AC"/>
    <w:rsid w:val="0037055C"/>
    <w:rsid w:val="00373036"/>
    <w:rsid w:val="003A221F"/>
    <w:rsid w:val="003D6BB5"/>
    <w:rsid w:val="00400D14"/>
    <w:rsid w:val="004043CE"/>
    <w:rsid w:val="00497DC1"/>
    <w:rsid w:val="004A4309"/>
    <w:rsid w:val="0053516A"/>
    <w:rsid w:val="005A2EFA"/>
    <w:rsid w:val="0062314C"/>
    <w:rsid w:val="00670A97"/>
    <w:rsid w:val="00743EBC"/>
    <w:rsid w:val="00745CA9"/>
    <w:rsid w:val="0076748B"/>
    <w:rsid w:val="00777FD0"/>
    <w:rsid w:val="007A2DC8"/>
    <w:rsid w:val="00801FC6"/>
    <w:rsid w:val="008E2FA4"/>
    <w:rsid w:val="00930830"/>
    <w:rsid w:val="00975AA4"/>
    <w:rsid w:val="009D670A"/>
    <w:rsid w:val="009E47BD"/>
    <w:rsid w:val="00A23EF0"/>
    <w:rsid w:val="00A60510"/>
    <w:rsid w:val="00AE26B5"/>
    <w:rsid w:val="00B15AB4"/>
    <w:rsid w:val="00B360D9"/>
    <w:rsid w:val="00BC40FC"/>
    <w:rsid w:val="00C12553"/>
    <w:rsid w:val="00C7278C"/>
    <w:rsid w:val="00D33228"/>
    <w:rsid w:val="00DD7A2E"/>
    <w:rsid w:val="00DE0623"/>
    <w:rsid w:val="00E07E32"/>
    <w:rsid w:val="00E24250"/>
    <w:rsid w:val="00E543C1"/>
    <w:rsid w:val="00E7382A"/>
    <w:rsid w:val="00ED2DD0"/>
    <w:rsid w:val="00F36733"/>
    <w:rsid w:val="00F52AE3"/>
    <w:rsid w:val="00F77645"/>
    <w:rsid w:val="00F91EC4"/>
    <w:rsid w:val="00FA31B4"/>
    <w:rsid w:val="00FA567B"/>
    <w:rsid w:val="00FE68C8"/>
    <w:rsid w:val="00FF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55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43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3EB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FF0A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7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255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43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3EB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FF0A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7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nationalhistoricship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CC4A1880</Template>
  <TotalTime>3</TotalTime>
  <Pages>9</Pages>
  <Words>807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Museum Greenwich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Ravani</dc:creator>
  <cp:lastModifiedBy>Victoria Wallworth</cp:lastModifiedBy>
  <cp:revision>3</cp:revision>
  <cp:lastPrinted>2018-01-02T13:55:00Z</cp:lastPrinted>
  <dcterms:created xsi:type="dcterms:W3CDTF">2018-05-17T12:39:00Z</dcterms:created>
  <dcterms:modified xsi:type="dcterms:W3CDTF">2018-05-17T12:41:00Z</dcterms:modified>
</cp:coreProperties>
</file>